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73" w:rsidRPr="00EA49BA" w:rsidRDefault="00C320E5">
      <w:pPr>
        <w:pBdr>
          <w:bottom w:val="single" w:sz="4" w:space="1" w:color="auto"/>
        </w:pBdr>
        <w:jc w:val="center"/>
        <w:rPr>
          <w:rFonts w:ascii="Arial" w:hAnsi="Arial"/>
          <w:b/>
          <w:sz w:val="32"/>
          <w:szCs w:val="32"/>
        </w:rPr>
      </w:pPr>
      <w:r w:rsidRPr="00EA49BA">
        <w:rPr>
          <w:rFonts w:ascii="Arial" w:hAnsi="Arial"/>
          <w:b/>
          <w:sz w:val="32"/>
          <w:szCs w:val="32"/>
        </w:rPr>
        <w:t xml:space="preserve">Faculty </w:t>
      </w:r>
      <w:r w:rsidR="00CC2E4B" w:rsidRPr="00EA49BA">
        <w:rPr>
          <w:rFonts w:ascii="Arial" w:hAnsi="Arial"/>
          <w:b/>
          <w:sz w:val="32"/>
          <w:szCs w:val="32"/>
        </w:rPr>
        <w:t>Leave</w:t>
      </w:r>
      <w:r w:rsidR="00F17E5B" w:rsidRPr="00EA49BA">
        <w:rPr>
          <w:rFonts w:ascii="Arial" w:hAnsi="Arial"/>
          <w:b/>
          <w:sz w:val="32"/>
          <w:szCs w:val="32"/>
        </w:rPr>
        <w:t xml:space="preserve"> </w:t>
      </w:r>
      <w:r w:rsidR="00720097" w:rsidRPr="00EA49BA">
        <w:rPr>
          <w:rFonts w:ascii="Arial" w:hAnsi="Arial"/>
          <w:b/>
          <w:sz w:val="32"/>
          <w:szCs w:val="32"/>
        </w:rPr>
        <w:t>Notification</w:t>
      </w:r>
    </w:p>
    <w:p w:rsidR="00092873" w:rsidRDefault="0009287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The </w:t>
      </w:r>
      <w:smartTag w:uri="urn:schemas-microsoft-com:office:smarttags" w:element="PlaceType">
        <w:r>
          <w:rPr>
            <w:rFonts w:ascii="Arial" w:hAnsi="Arial"/>
            <w:b/>
            <w:sz w:val="18"/>
          </w:rPr>
          <w:t>University</w:t>
        </w:r>
      </w:smartTag>
      <w:r>
        <w:rPr>
          <w:rFonts w:ascii="Arial" w:hAnsi="Arial"/>
          <w:b/>
          <w:sz w:val="18"/>
        </w:rPr>
        <w:t xml:space="preserve"> of </w:t>
      </w:r>
      <w:smartTag w:uri="urn:schemas-microsoft-com:office:smarttags" w:element="PlaceName">
        <w:r>
          <w:rPr>
            <w:rFonts w:ascii="Arial" w:hAnsi="Arial"/>
            <w:b/>
            <w:sz w:val="18"/>
          </w:rPr>
          <w:t>North Carolina</w:t>
        </w:r>
      </w:smartTag>
      <w:r>
        <w:rPr>
          <w:rFonts w:ascii="Arial" w:hAnsi="Arial"/>
          <w:b/>
          <w:sz w:val="18"/>
        </w:rPr>
        <w:t xml:space="preserve"> at </w:t>
      </w:r>
      <w:smartTag w:uri="urn:schemas-microsoft-com:office:smarttags" w:element="place">
        <w:r>
          <w:rPr>
            <w:rFonts w:ascii="Arial" w:hAnsi="Arial"/>
            <w:b/>
            <w:sz w:val="18"/>
          </w:rPr>
          <w:t>Chapel Hill</w:t>
        </w:r>
      </w:smartTag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00"/>
        <w:gridCol w:w="360"/>
        <w:gridCol w:w="795"/>
        <w:gridCol w:w="900"/>
        <w:gridCol w:w="285"/>
        <w:gridCol w:w="510"/>
        <w:gridCol w:w="570"/>
        <w:gridCol w:w="720"/>
        <w:gridCol w:w="255"/>
        <w:gridCol w:w="195"/>
        <w:gridCol w:w="270"/>
        <w:gridCol w:w="180"/>
        <w:gridCol w:w="900"/>
        <w:gridCol w:w="360"/>
        <w:gridCol w:w="90"/>
        <w:gridCol w:w="345"/>
        <w:gridCol w:w="465"/>
        <w:gridCol w:w="1440"/>
      </w:tblGrid>
      <w:tr w:rsidR="005B520E" w:rsidTr="000F4FB2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bottom"/>
          </w:tcPr>
          <w:p w:rsidR="005B520E" w:rsidRDefault="005B520E">
            <w:pPr>
              <w:rPr>
                <w:rFonts w:ascii="Arial" w:hAnsi="Arial"/>
                <w:sz w:val="18"/>
              </w:rPr>
            </w:pPr>
          </w:p>
          <w:p w:rsidR="005B520E" w:rsidRDefault="005B520E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Employee Name: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vAlign w:val="bottom"/>
          </w:tcPr>
          <w:p w:rsidR="005B520E" w:rsidRPr="00970F8D" w:rsidRDefault="005B520E" w:rsidP="00DE615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20" w:type="dxa"/>
            <w:gridSpan w:val="3"/>
            <w:vAlign w:val="bottom"/>
          </w:tcPr>
          <w:p w:rsidR="005B520E" w:rsidRDefault="005B520E" w:rsidP="005D66C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PID</w:t>
            </w:r>
          </w:p>
        </w:tc>
        <w:tc>
          <w:tcPr>
            <w:tcW w:w="1875" w:type="dxa"/>
            <w:gridSpan w:val="5"/>
            <w:tcBorders>
              <w:bottom w:val="single" w:sz="4" w:space="0" w:color="auto"/>
            </w:tcBorders>
            <w:vAlign w:val="bottom"/>
          </w:tcPr>
          <w:p w:rsidR="005B520E" w:rsidRPr="00970F8D" w:rsidRDefault="005B520E" w:rsidP="00DE615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05" w:type="dxa"/>
            <w:gridSpan w:val="2"/>
            <w:tcBorders>
              <w:left w:val="nil"/>
            </w:tcBorders>
            <w:vAlign w:val="bottom"/>
          </w:tcPr>
          <w:p w:rsidR="005B520E" w:rsidRDefault="005B520E" w:rsidP="005B520E">
            <w:pPr>
              <w:ind w:left="-3"/>
              <w:rPr>
                <w:rFonts w:ascii="Arial" w:hAnsi="Arial"/>
                <w:bCs/>
                <w:sz w:val="18"/>
                <w:szCs w:val="18"/>
              </w:rPr>
            </w:pPr>
            <w:r w:rsidRPr="00EB1A20">
              <w:rPr>
                <w:rFonts w:ascii="Arial" w:hAnsi="Arial"/>
                <w:bCs/>
                <w:sz w:val="18"/>
                <w:szCs w:val="18"/>
              </w:rPr>
              <w:t>Service Period</w:t>
            </w:r>
          </w:p>
          <w:p w:rsidR="005B520E" w:rsidRPr="00EB1A20" w:rsidRDefault="005B520E" w:rsidP="00EB1A20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DE615D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/>
                <w:bCs/>
                <w:sz w:val="18"/>
                <w:szCs w:val="18"/>
              </w:rPr>
              <w:t xml:space="preserve"> 9 mo   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Pr="00EB1A20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/>
                <w:bCs/>
                <w:sz w:val="18"/>
                <w:szCs w:val="18"/>
              </w:rPr>
              <w:t xml:space="preserve"> 12 mo</w:t>
            </w:r>
          </w:p>
        </w:tc>
      </w:tr>
      <w:tr w:rsidR="00DF2631" w:rsidTr="00EA49B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800" w:type="dxa"/>
            <w:vAlign w:val="bottom"/>
          </w:tcPr>
          <w:p w:rsidR="00DF2631" w:rsidRDefault="00EC13EE">
            <w:pPr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Department:</w:t>
            </w:r>
          </w:p>
        </w:tc>
        <w:tc>
          <w:tcPr>
            <w:tcW w:w="4860" w:type="dxa"/>
            <w:gridSpan w:val="10"/>
            <w:tcBorders>
              <w:bottom w:val="single" w:sz="4" w:space="0" w:color="auto"/>
            </w:tcBorders>
            <w:vAlign w:val="bottom"/>
          </w:tcPr>
          <w:p w:rsidR="00DF2631" w:rsidRPr="00970F8D" w:rsidRDefault="00DF2631" w:rsidP="00DE615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40" w:type="dxa"/>
            <w:gridSpan w:val="3"/>
            <w:tcBorders>
              <w:left w:val="nil"/>
            </w:tcBorders>
            <w:vAlign w:val="bottom"/>
          </w:tcPr>
          <w:p w:rsidR="00DF2631" w:rsidRPr="005B520E" w:rsidRDefault="00DF2631" w:rsidP="005B520E">
            <w:pPr>
              <w:rPr>
                <w:rFonts w:ascii="Arial" w:hAnsi="Arial"/>
                <w:bCs/>
                <w:sz w:val="18"/>
                <w:szCs w:val="18"/>
              </w:rPr>
            </w:pPr>
            <w:r w:rsidRPr="005B520E">
              <w:rPr>
                <w:rFonts w:ascii="Arial" w:hAnsi="Arial"/>
                <w:bCs/>
                <w:sz w:val="18"/>
                <w:szCs w:val="18"/>
              </w:rPr>
              <w:t>Current Base Salary</w:t>
            </w: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DF2631" w:rsidRPr="002E5B18" w:rsidRDefault="00DF2631" w:rsidP="00DE615D">
            <w:pPr>
              <w:rPr>
                <w:rFonts w:ascii="Arial" w:hAnsi="Arial"/>
                <w:bCs/>
                <w:sz w:val="22"/>
                <w:szCs w:val="22"/>
              </w:rPr>
            </w:pPr>
            <w:r w:rsidRPr="00941337">
              <w:rPr>
                <w:rFonts w:ascii="Arial" w:hAnsi="Arial"/>
                <w:bCs/>
                <w:sz w:val="18"/>
                <w:szCs w:val="18"/>
              </w:rPr>
              <w:t>$</w:t>
            </w:r>
            <w:r w:rsidRPr="005B520E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5B520E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5B520E">
              <w:rPr>
                <w:rFonts w:ascii="Arial" w:hAnsi="Arial"/>
                <w:b/>
                <w:bCs/>
                <w:sz w:val="22"/>
                <w:szCs w:val="22"/>
              </w:rPr>
            </w:r>
            <w:r w:rsidRPr="005B520E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Pr="005B520E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5C1539" w:rsidTr="00DA1A2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440" w:type="dxa"/>
            <w:gridSpan w:val="18"/>
            <w:tcBorders>
              <w:bottom w:val="single" w:sz="4" w:space="0" w:color="auto"/>
            </w:tcBorders>
            <w:vAlign w:val="bottom"/>
          </w:tcPr>
          <w:p w:rsidR="005C1539" w:rsidRDefault="005C1539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5C1539" w:rsidTr="00EA49BA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1539" w:rsidRDefault="005C153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Dates of Leave Assignment:</w:t>
            </w:r>
          </w:p>
          <w:p w:rsidR="006B3C72" w:rsidRPr="001E339A" w:rsidRDefault="006B3C72">
            <w:pPr>
              <w:rPr>
                <w:rFonts w:ascii="Arial" w:hAnsi="Arial"/>
                <w:bCs/>
                <w:i/>
                <w:sz w:val="18"/>
              </w:rPr>
            </w:pPr>
            <w:r w:rsidRPr="001E339A">
              <w:rPr>
                <w:rFonts w:ascii="Arial" w:hAnsi="Arial"/>
                <w:bCs/>
                <w:i/>
                <w:sz w:val="18"/>
              </w:rPr>
              <w:t>(Payroll Dates)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5C1539" w:rsidRPr="00970F8D" w:rsidRDefault="005C1539" w:rsidP="00DE615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From:  </w:t>
            </w:r>
            <w:r w:rsidR="00790B21" w:rsidRPr="00790B21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ginning payroll date"/>
                  </w:textInput>
                </w:ffData>
              </w:fldChar>
            </w:r>
            <w:r w:rsidR="00790B21" w:rsidRPr="00790B21">
              <w:rPr>
                <w:rFonts w:ascii="Arial" w:hAnsi="Arial"/>
                <w:u w:val="single"/>
              </w:rPr>
              <w:instrText xml:space="preserve"> FORMTEXT </w:instrText>
            </w:r>
            <w:r w:rsidR="00882FDC" w:rsidRPr="00790B21">
              <w:rPr>
                <w:rFonts w:ascii="Arial" w:hAnsi="Arial"/>
                <w:u w:val="single"/>
              </w:rPr>
            </w:r>
            <w:r w:rsidR="00790B21" w:rsidRPr="00790B21">
              <w:rPr>
                <w:rFonts w:ascii="Arial" w:hAnsi="Arial"/>
                <w:u w:val="single"/>
              </w:rPr>
              <w:fldChar w:fldCharType="separate"/>
            </w:r>
            <w:r w:rsidR="00DE615D">
              <w:rPr>
                <w:rFonts w:ascii="Arial" w:hAnsi="Arial"/>
                <w:u w:val="single"/>
              </w:rPr>
              <w:t> </w:t>
            </w:r>
            <w:r w:rsidR="00DE615D">
              <w:rPr>
                <w:rFonts w:ascii="Arial" w:hAnsi="Arial"/>
                <w:u w:val="single"/>
              </w:rPr>
              <w:t> </w:t>
            </w:r>
            <w:r w:rsidR="00DE615D">
              <w:rPr>
                <w:rFonts w:ascii="Arial" w:hAnsi="Arial"/>
                <w:u w:val="single"/>
              </w:rPr>
              <w:t> </w:t>
            </w:r>
            <w:r w:rsidR="00DE615D">
              <w:rPr>
                <w:rFonts w:ascii="Arial" w:hAnsi="Arial"/>
                <w:u w:val="single"/>
              </w:rPr>
              <w:t> </w:t>
            </w:r>
            <w:r w:rsidR="00DE615D">
              <w:rPr>
                <w:rFonts w:ascii="Arial" w:hAnsi="Arial"/>
                <w:u w:val="single"/>
              </w:rPr>
              <w:t> </w:t>
            </w:r>
            <w:r w:rsidR="00790B21" w:rsidRPr="00790B21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C1539" w:rsidRPr="005C1539" w:rsidRDefault="005C1539" w:rsidP="00DE615D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To:  </w:t>
            </w:r>
            <w:r w:rsidR="00790B21" w:rsidRPr="00790B21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ing payroll date"/>
                  </w:textInput>
                </w:ffData>
              </w:fldChar>
            </w:r>
            <w:r w:rsidR="00790B21" w:rsidRPr="00790B21">
              <w:rPr>
                <w:rFonts w:ascii="Arial" w:hAnsi="Arial"/>
                <w:u w:val="single"/>
              </w:rPr>
              <w:instrText xml:space="preserve"> FORMTEXT </w:instrText>
            </w:r>
            <w:r w:rsidR="00882FDC" w:rsidRPr="00790B21">
              <w:rPr>
                <w:rFonts w:ascii="Arial" w:hAnsi="Arial"/>
                <w:u w:val="single"/>
              </w:rPr>
            </w:r>
            <w:r w:rsidR="00790B21" w:rsidRPr="00790B21">
              <w:rPr>
                <w:rFonts w:ascii="Arial" w:hAnsi="Arial"/>
                <w:u w:val="single"/>
              </w:rPr>
              <w:fldChar w:fldCharType="separate"/>
            </w:r>
            <w:r w:rsidR="00DE615D">
              <w:rPr>
                <w:rFonts w:ascii="Arial" w:hAnsi="Arial"/>
                <w:u w:val="single"/>
              </w:rPr>
              <w:t> </w:t>
            </w:r>
            <w:r w:rsidR="00DE615D">
              <w:rPr>
                <w:rFonts w:ascii="Arial" w:hAnsi="Arial"/>
                <w:u w:val="single"/>
              </w:rPr>
              <w:t> </w:t>
            </w:r>
            <w:r w:rsidR="00DE615D">
              <w:rPr>
                <w:rFonts w:ascii="Arial" w:hAnsi="Arial"/>
                <w:u w:val="single"/>
              </w:rPr>
              <w:t> </w:t>
            </w:r>
            <w:r w:rsidR="00DE615D">
              <w:rPr>
                <w:rFonts w:ascii="Arial" w:hAnsi="Arial"/>
                <w:u w:val="single"/>
              </w:rPr>
              <w:t> </w:t>
            </w:r>
            <w:r w:rsidR="00DE615D">
              <w:rPr>
                <w:rFonts w:ascii="Arial" w:hAnsi="Arial"/>
                <w:u w:val="single"/>
              </w:rPr>
              <w:t> </w:t>
            </w:r>
            <w:r w:rsidR="00790B21" w:rsidRPr="00790B21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6B3C72" w:rsidTr="007C7496">
        <w:tblPrEx>
          <w:tblCellMar>
            <w:top w:w="0" w:type="dxa"/>
            <w:bottom w:w="0" w:type="dxa"/>
          </w:tblCellMar>
        </w:tblPrEx>
        <w:trPr>
          <w:cantSplit/>
          <w:trHeight w:hRule="exact" w:val="2322"/>
        </w:trPr>
        <w:tc>
          <w:tcPr>
            <w:tcW w:w="1044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B3C72" w:rsidRPr="00DA1A26" w:rsidRDefault="006B3C72" w:rsidP="00E2135F">
            <w:pPr>
              <w:ind w:left="-18"/>
              <w:rPr>
                <w:rFonts w:ascii="Arial" w:hAnsi="Arial"/>
                <w:b/>
              </w:rPr>
            </w:pPr>
          </w:p>
          <w:p w:rsidR="00DF2631" w:rsidRPr="00DA1A26" w:rsidRDefault="006B3C72" w:rsidP="00DF2631">
            <w:pPr>
              <w:ind w:left="-18"/>
              <w:rPr>
                <w:rFonts w:ascii="Arial" w:hAnsi="Arial"/>
                <w:b/>
              </w:rPr>
            </w:pPr>
            <w:r w:rsidRPr="00DA1A26">
              <w:rPr>
                <w:rFonts w:ascii="Arial" w:hAnsi="Arial"/>
                <w:b/>
              </w:rPr>
              <w:t>Type of Leave Assignment:</w:t>
            </w:r>
            <w:r w:rsidR="002E1861" w:rsidRPr="00DA1A26">
              <w:rPr>
                <w:rFonts w:ascii="Arial" w:hAnsi="Arial"/>
                <w:b/>
              </w:rPr>
              <w:t xml:space="preserve">  </w:t>
            </w:r>
          </w:p>
          <w:p w:rsidR="006B3C72" w:rsidRPr="00DA1A26" w:rsidRDefault="006B3C72" w:rsidP="00DF2631">
            <w:pPr>
              <w:ind w:left="-18"/>
              <w:rPr>
                <w:rFonts w:ascii="Arial" w:hAnsi="Arial"/>
              </w:rPr>
            </w:pPr>
            <w:r w:rsidRPr="00DA1A26">
              <w:rPr>
                <w:rFonts w:ascii="Arial" w:hAnsi="Arial"/>
                <w:i/>
              </w:rPr>
              <w:t>(Check on</w:t>
            </w:r>
            <w:r w:rsidR="001E339A" w:rsidRPr="00DA1A26">
              <w:rPr>
                <w:rFonts w:ascii="Arial" w:hAnsi="Arial"/>
                <w:i/>
              </w:rPr>
              <w:t>e</w:t>
            </w:r>
            <w:r w:rsidRPr="00DA1A26">
              <w:rPr>
                <w:rFonts w:ascii="Arial" w:hAnsi="Arial"/>
                <w:i/>
              </w:rPr>
              <w:t>)</w:t>
            </w:r>
            <w:r w:rsidRPr="00DA1A26">
              <w:rPr>
                <w:rFonts w:ascii="Arial" w:hAnsi="Arial"/>
              </w:rPr>
              <w:tab/>
            </w:r>
          </w:p>
          <w:p w:rsidR="006B3C72" w:rsidRPr="00DA1A26" w:rsidRDefault="006B3C72" w:rsidP="006B3C72">
            <w:pPr>
              <w:tabs>
                <w:tab w:val="left" w:pos="702"/>
                <w:tab w:val="left" w:pos="2502"/>
                <w:tab w:val="left" w:pos="7902"/>
              </w:tabs>
              <w:ind w:left="2502"/>
              <w:rPr>
                <w:rFonts w:ascii="Arial" w:hAnsi="Arial"/>
              </w:rPr>
            </w:pPr>
            <w:r w:rsidRPr="00DA1A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1A26">
              <w:rPr>
                <w:rFonts w:ascii="Arial" w:hAnsi="Arial"/>
              </w:rPr>
              <w:instrText xml:space="preserve"> FORMCHECKBOX </w:instrText>
            </w:r>
            <w:r w:rsidRPr="00DA1A26">
              <w:rPr>
                <w:rFonts w:ascii="Arial" w:hAnsi="Arial"/>
              </w:rPr>
            </w:r>
            <w:r w:rsidRPr="00DA1A26">
              <w:rPr>
                <w:rFonts w:ascii="Arial" w:hAnsi="Arial"/>
              </w:rPr>
              <w:fldChar w:fldCharType="end"/>
            </w:r>
            <w:r w:rsidRPr="00DA1A26">
              <w:rPr>
                <w:rFonts w:ascii="Arial" w:hAnsi="Arial"/>
              </w:rPr>
              <w:t xml:space="preserve"> </w:t>
            </w:r>
            <w:r w:rsidR="005C0DEE" w:rsidRPr="00DA1A26">
              <w:rPr>
                <w:rFonts w:ascii="Arial" w:hAnsi="Arial"/>
              </w:rPr>
              <w:t xml:space="preserve">Research and Study </w:t>
            </w:r>
            <w:r w:rsidR="00990A26" w:rsidRPr="00DA1A26">
              <w:rPr>
                <w:rFonts w:ascii="Arial" w:hAnsi="Arial"/>
              </w:rPr>
              <w:t>Assignment</w:t>
            </w:r>
          </w:p>
          <w:p w:rsidR="006B3C72" w:rsidRPr="00DA1A26" w:rsidRDefault="006B3C72" w:rsidP="00ED1F29">
            <w:pPr>
              <w:tabs>
                <w:tab w:val="left" w:pos="702"/>
                <w:tab w:val="left" w:pos="2502"/>
                <w:tab w:val="left" w:pos="4680"/>
                <w:tab w:val="left" w:pos="7902"/>
              </w:tabs>
              <w:rPr>
                <w:rFonts w:ascii="Arial" w:hAnsi="Arial"/>
              </w:rPr>
            </w:pPr>
            <w:r w:rsidRPr="00DA1A26">
              <w:rPr>
                <w:rFonts w:ascii="Arial" w:hAnsi="Arial"/>
              </w:rPr>
              <w:tab/>
            </w:r>
            <w:r w:rsidRPr="00DA1A26">
              <w:rPr>
                <w:rFonts w:ascii="Arial" w:hAnsi="Arial"/>
              </w:rPr>
              <w:tab/>
            </w:r>
            <w:r w:rsidRPr="00DA1A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1A26">
              <w:rPr>
                <w:rFonts w:ascii="Arial" w:hAnsi="Arial"/>
              </w:rPr>
              <w:instrText xml:space="preserve"> FORMCHECKBOX </w:instrText>
            </w:r>
            <w:r w:rsidRPr="00DA1A26">
              <w:rPr>
                <w:rFonts w:ascii="Arial" w:hAnsi="Arial"/>
              </w:rPr>
            </w:r>
            <w:r w:rsidRPr="00DA1A26">
              <w:rPr>
                <w:rFonts w:ascii="Arial" w:hAnsi="Arial"/>
              </w:rPr>
              <w:fldChar w:fldCharType="end"/>
            </w:r>
            <w:r w:rsidRPr="00DA1A26">
              <w:rPr>
                <w:rFonts w:ascii="Arial" w:hAnsi="Arial"/>
              </w:rPr>
              <w:t xml:space="preserve"> </w:t>
            </w:r>
            <w:r w:rsidR="005C0DEE" w:rsidRPr="00DA1A26">
              <w:rPr>
                <w:rFonts w:ascii="Arial" w:hAnsi="Arial"/>
              </w:rPr>
              <w:t xml:space="preserve">Internal Competitive Leave / Name:   </w:t>
            </w:r>
            <w:r w:rsidR="005C0DEE" w:rsidRPr="00DA1A26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C0DEE" w:rsidRPr="00DA1A26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="005C0DEE" w:rsidRPr="00DA1A26">
              <w:rPr>
                <w:rFonts w:ascii="Arial" w:hAnsi="Arial"/>
                <w:b/>
                <w:u w:val="single"/>
              </w:rPr>
            </w:r>
            <w:r w:rsidR="005C0DEE" w:rsidRPr="00DA1A26">
              <w:rPr>
                <w:rFonts w:ascii="Arial" w:hAnsi="Arial"/>
                <w:b/>
                <w:u w:val="single"/>
              </w:rPr>
              <w:fldChar w:fldCharType="separate"/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u w:val="single"/>
              </w:rPr>
              <w:fldChar w:fldCharType="end"/>
            </w:r>
          </w:p>
          <w:p w:rsidR="006B3C72" w:rsidRPr="00DA1A26" w:rsidRDefault="006B3C72" w:rsidP="00ED1F29">
            <w:pPr>
              <w:tabs>
                <w:tab w:val="left" w:pos="702"/>
                <w:tab w:val="left" w:pos="2502"/>
                <w:tab w:val="left" w:pos="7902"/>
              </w:tabs>
              <w:rPr>
                <w:rFonts w:ascii="Arial" w:hAnsi="Arial"/>
              </w:rPr>
            </w:pPr>
            <w:r w:rsidRPr="00DA1A26">
              <w:rPr>
                <w:rFonts w:ascii="Arial" w:hAnsi="Arial"/>
              </w:rPr>
              <w:tab/>
            </w:r>
            <w:r w:rsidRPr="00DA1A26">
              <w:rPr>
                <w:rFonts w:ascii="Arial" w:hAnsi="Arial"/>
              </w:rPr>
              <w:tab/>
            </w:r>
            <w:r w:rsidRPr="00DA1A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1A26">
              <w:rPr>
                <w:rFonts w:ascii="Arial" w:hAnsi="Arial"/>
              </w:rPr>
              <w:instrText xml:space="preserve"> FORMCHECKBOX </w:instrText>
            </w:r>
            <w:r w:rsidRPr="00DA1A26">
              <w:rPr>
                <w:rFonts w:ascii="Arial" w:hAnsi="Arial"/>
              </w:rPr>
            </w:r>
            <w:r w:rsidRPr="00DA1A26">
              <w:rPr>
                <w:rFonts w:ascii="Arial" w:hAnsi="Arial"/>
              </w:rPr>
              <w:fldChar w:fldCharType="end"/>
            </w:r>
            <w:r w:rsidRPr="00DA1A26">
              <w:rPr>
                <w:rFonts w:ascii="Arial" w:hAnsi="Arial"/>
              </w:rPr>
              <w:t xml:space="preserve"> </w:t>
            </w:r>
            <w:r w:rsidR="005C0DEE" w:rsidRPr="00DA1A26">
              <w:rPr>
                <w:rFonts w:ascii="Arial" w:hAnsi="Arial"/>
              </w:rPr>
              <w:t xml:space="preserve">External Competitive Leave / Name:  </w:t>
            </w:r>
            <w:r w:rsidR="005C0DEE" w:rsidRPr="00DA1A26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5C0DEE" w:rsidRPr="00DA1A26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="005C0DEE" w:rsidRPr="00DA1A26">
              <w:rPr>
                <w:rFonts w:ascii="Arial" w:hAnsi="Arial"/>
                <w:b/>
                <w:u w:val="single"/>
              </w:rPr>
            </w:r>
            <w:r w:rsidR="005C0DEE" w:rsidRPr="00DA1A26">
              <w:rPr>
                <w:rFonts w:ascii="Arial" w:hAnsi="Arial"/>
                <w:b/>
                <w:u w:val="single"/>
              </w:rPr>
              <w:fldChar w:fldCharType="separate"/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u w:val="single"/>
              </w:rPr>
              <w:fldChar w:fldCharType="end"/>
            </w:r>
            <w:bookmarkEnd w:id="6"/>
          </w:p>
          <w:p w:rsidR="005C0DEE" w:rsidRPr="00DA1A26" w:rsidRDefault="006B3C72" w:rsidP="005C0DEE">
            <w:pPr>
              <w:tabs>
                <w:tab w:val="left" w:pos="702"/>
                <w:tab w:val="left" w:pos="7902"/>
              </w:tabs>
              <w:ind w:left="2502"/>
              <w:rPr>
                <w:rFonts w:ascii="Arial" w:hAnsi="Arial"/>
                <w:b/>
                <w:u w:val="single"/>
              </w:rPr>
            </w:pPr>
            <w:r w:rsidRPr="00DA1A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A1A26">
              <w:rPr>
                <w:rFonts w:ascii="Arial" w:hAnsi="Arial"/>
              </w:rPr>
              <w:instrText xml:space="preserve"> FORMCHECKBOX </w:instrText>
            </w:r>
            <w:r w:rsidR="00DE615D" w:rsidRPr="00DA1A26">
              <w:rPr>
                <w:rFonts w:ascii="Arial" w:hAnsi="Arial"/>
              </w:rPr>
            </w:r>
            <w:r w:rsidRPr="00DA1A26">
              <w:rPr>
                <w:rFonts w:ascii="Arial" w:hAnsi="Arial"/>
              </w:rPr>
              <w:fldChar w:fldCharType="end"/>
            </w:r>
            <w:r w:rsidRPr="00DA1A26">
              <w:rPr>
                <w:rFonts w:ascii="Arial" w:hAnsi="Arial"/>
              </w:rPr>
              <w:t xml:space="preserve"> </w:t>
            </w:r>
            <w:r w:rsidR="005C0DEE" w:rsidRPr="00DA1A26">
              <w:rPr>
                <w:rFonts w:ascii="Arial" w:hAnsi="Arial"/>
              </w:rPr>
              <w:t xml:space="preserve">Leave Without Pay </w:t>
            </w:r>
            <w:r w:rsidR="005C0DEE" w:rsidRPr="00DA1A26">
              <w:rPr>
                <w:rFonts w:ascii="Arial" w:hAnsi="Arial"/>
                <w:i/>
              </w:rPr>
              <w:t>(Professional)</w:t>
            </w:r>
          </w:p>
          <w:p w:rsidR="006B3C72" w:rsidRPr="00DA1A26" w:rsidRDefault="006B3C72" w:rsidP="006B3C72">
            <w:pPr>
              <w:tabs>
                <w:tab w:val="left" w:pos="702"/>
                <w:tab w:val="left" w:pos="2142"/>
                <w:tab w:val="left" w:pos="7902"/>
              </w:tabs>
              <w:ind w:left="2502"/>
              <w:rPr>
                <w:rFonts w:ascii="Arial" w:hAnsi="Arial"/>
                <w:b/>
                <w:u w:val="single"/>
              </w:rPr>
            </w:pPr>
            <w:r w:rsidRPr="00DA1A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1A26">
              <w:rPr>
                <w:rFonts w:ascii="Arial" w:hAnsi="Arial"/>
              </w:rPr>
              <w:instrText xml:space="preserve"> FORMCHECKBOX </w:instrText>
            </w:r>
            <w:r w:rsidRPr="00DA1A26">
              <w:rPr>
                <w:rFonts w:ascii="Arial" w:hAnsi="Arial"/>
              </w:rPr>
            </w:r>
            <w:r w:rsidRPr="00DA1A26">
              <w:rPr>
                <w:rFonts w:ascii="Arial" w:hAnsi="Arial"/>
              </w:rPr>
              <w:fldChar w:fldCharType="end"/>
            </w:r>
            <w:r w:rsidRPr="00DA1A26">
              <w:rPr>
                <w:rFonts w:ascii="Arial" w:hAnsi="Arial"/>
              </w:rPr>
              <w:t xml:space="preserve"> </w:t>
            </w:r>
            <w:r w:rsidR="005C0DEE" w:rsidRPr="00DA1A26">
              <w:rPr>
                <w:rFonts w:ascii="Arial" w:hAnsi="Arial"/>
              </w:rPr>
              <w:t xml:space="preserve">Leave Without Pay </w:t>
            </w:r>
            <w:r w:rsidR="005C0DEE" w:rsidRPr="00DA1A26">
              <w:rPr>
                <w:rFonts w:ascii="Arial" w:hAnsi="Arial"/>
                <w:i/>
              </w:rPr>
              <w:t>(Personal</w:t>
            </w:r>
            <w:r w:rsidR="00990A26" w:rsidRPr="00DA1A26">
              <w:rPr>
                <w:rFonts w:ascii="Arial" w:hAnsi="Arial"/>
                <w:i/>
              </w:rPr>
              <w:t>)</w:t>
            </w:r>
          </w:p>
          <w:p w:rsidR="005C0DEE" w:rsidRPr="00DA1A26" w:rsidRDefault="006B3C72" w:rsidP="005C0DEE">
            <w:pPr>
              <w:tabs>
                <w:tab w:val="left" w:pos="702"/>
                <w:tab w:val="left" w:pos="7902"/>
              </w:tabs>
              <w:ind w:left="2502"/>
              <w:rPr>
                <w:rFonts w:ascii="Arial" w:hAnsi="Arial"/>
              </w:rPr>
            </w:pPr>
            <w:r w:rsidRPr="00DA1A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1A26">
              <w:rPr>
                <w:rFonts w:ascii="Arial" w:hAnsi="Arial"/>
              </w:rPr>
              <w:instrText xml:space="preserve"> FORMCHECKBOX </w:instrText>
            </w:r>
            <w:r w:rsidRPr="00DA1A26">
              <w:rPr>
                <w:rFonts w:ascii="Arial" w:hAnsi="Arial"/>
              </w:rPr>
            </w:r>
            <w:r w:rsidRPr="00DA1A26">
              <w:rPr>
                <w:rFonts w:ascii="Arial" w:hAnsi="Arial"/>
              </w:rPr>
              <w:fldChar w:fldCharType="end"/>
            </w:r>
            <w:r w:rsidRPr="00DA1A26">
              <w:rPr>
                <w:rFonts w:ascii="Arial" w:hAnsi="Arial"/>
              </w:rPr>
              <w:t xml:space="preserve"> </w:t>
            </w:r>
            <w:r w:rsidR="005C0DEE" w:rsidRPr="00DA1A26">
              <w:rPr>
                <w:rFonts w:ascii="Arial" w:hAnsi="Arial"/>
              </w:rPr>
              <w:t xml:space="preserve">Other: </w:t>
            </w:r>
            <w:r w:rsidR="005C0DEE" w:rsidRPr="00DA1A26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5C0DEE" w:rsidRPr="00DA1A26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="005C0DEE" w:rsidRPr="00DA1A26">
              <w:rPr>
                <w:rFonts w:ascii="Arial" w:hAnsi="Arial"/>
                <w:b/>
                <w:u w:val="single"/>
              </w:rPr>
            </w:r>
            <w:r w:rsidR="005C0DEE" w:rsidRPr="00DA1A26">
              <w:rPr>
                <w:rFonts w:ascii="Arial" w:hAnsi="Arial"/>
                <w:b/>
                <w:u w:val="single"/>
              </w:rPr>
              <w:fldChar w:fldCharType="separate"/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noProof/>
                <w:u w:val="single"/>
              </w:rPr>
              <w:t> </w:t>
            </w:r>
            <w:r w:rsidR="005C0DEE" w:rsidRPr="00DA1A26">
              <w:rPr>
                <w:rFonts w:ascii="Arial" w:hAnsi="Arial"/>
                <w:b/>
                <w:u w:val="single"/>
              </w:rPr>
              <w:fldChar w:fldCharType="end"/>
            </w:r>
            <w:bookmarkEnd w:id="7"/>
          </w:p>
          <w:p w:rsidR="006B3C72" w:rsidRPr="00DA1A26" w:rsidRDefault="006B3C72" w:rsidP="00143C8B">
            <w:pPr>
              <w:tabs>
                <w:tab w:val="left" w:pos="7902"/>
              </w:tabs>
              <w:rPr>
                <w:rFonts w:ascii="Arial" w:hAnsi="Arial"/>
              </w:rPr>
            </w:pPr>
          </w:p>
        </w:tc>
      </w:tr>
      <w:tr w:rsidR="00092873" w:rsidTr="0030622F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044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792BCC" w:rsidRPr="00DA1A26" w:rsidRDefault="00EB1A20" w:rsidP="004E6FF0">
            <w:pPr>
              <w:spacing w:before="120"/>
              <w:rPr>
                <w:rFonts w:ascii="Arial" w:hAnsi="Arial"/>
                <w:b/>
              </w:rPr>
            </w:pPr>
            <w:r w:rsidRPr="00DA1A26">
              <w:rPr>
                <w:rFonts w:ascii="Arial" w:hAnsi="Arial"/>
                <w:b/>
              </w:rPr>
              <w:t xml:space="preserve">Leave </w:t>
            </w:r>
            <w:r w:rsidR="00792BCC" w:rsidRPr="00DA1A26">
              <w:rPr>
                <w:rFonts w:ascii="Arial" w:hAnsi="Arial"/>
                <w:b/>
              </w:rPr>
              <w:t xml:space="preserve">Location: </w:t>
            </w:r>
            <w:r w:rsidR="00792BCC" w:rsidRPr="00DA1A26"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792BCC" w:rsidRPr="00DA1A26">
              <w:rPr>
                <w:rFonts w:ascii="Arial" w:hAnsi="Arial"/>
                <w:b/>
              </w:rPr>
              <w:instrText xml:space="preserve"> FORMTEXT </w:instrText>
            </w:r>
            <w:r w:rsidR="006B62CB" w:rsidRPr="00DA1A26">
              <w:rPr>
                <w:rFonts w:ascii="Arial" w:hAnsi="Arial"/>
                <w:b/>
              </w:rPr>
            </w:r>
            <w:r w:rsidR="00792BCC" w:rsidRPr="00DA1A26">
              <w:rPr>
                <w:rFonts w:ascii="Arial" w:hAnsi="Arial"/>
                <w:b/>
              </w:rPr>
              <w:fldChar w:fldCharType="separate"/>
            </w:r>
            <w:r w:rsidR="00DE615D" w:rsidRPr="00DA1A26">
              <w:rPr>
                <w:rFonts w:ascii="Arial" w:hAnsi="Arial"/>
                <w:b/>
              </w:rPr>
              <w:t> </w:t>
            </w:r>
            <w:r w:rsidR="00DE615D" w:rsidRPr="00DA1A26">
              <w:rPr>
                <w:rFonts w:ascii="Arial" w:hAnsi="Arial"/>
                <w:b/>
              </w:rPr>
              <w:t> </w:t>
            </w:r>
            <w:r w:rsidR="00DE615D" w:rsidRPr="00DA1A26">
              <w:rPr>
                <w:rFonts w:ascii="Arial" w:hAnsi="Arial"/>
                <w:b/>
              </w:rPr>
              <w:t> </w:t>
            </w:r>
            <w:r w:rsidR="00DE615D" w:rsidRPr="00DA1A26">
              <w:rPr>
                <w:rFonts w:ascii="Arial" w:hAnsi="Arial"/>
                <w:b/>
              </w:rPr>
              <w:t> </w:t>
            </w:r>
            <w:r w:rsidR="00DE615D" w:rsidRPr="00DA1A26">
              <w:rPr>
                <w:rFonts w:ascii="Arial" w:hAnsi="Arial"/>
                <w:b/>
              </w:rPr>
              <w:t> </w:t>
            </w:r>
            <w:r w:rsidR="00792BCC" w:rsidRPr="00DA1A26">
              <w:rPr>
                <w:rFonts w:ascii="Arial" w:hAnsi="Arial"/>
                <w:b/>
              </w:rPr>
              <w:fldChar w:fldCharType="end"/>
            </w:r>
            <w:bookmarkEnd w:id="8"/>
          </w:p>
          <w:p w:rsidR="002E3E30" w:rsidRPr="00DA1A26" w:rsidRDefault="00092873" w:rsidP="00DE615D">
            <w:pPr>
              <w:tabs>
                <w:tab w:val="left" w:pos="7440"/>
              </w:tabs>
              <w:spacing w:before="120"/>
              <w:rPr>
                <w:rFonts w:ascii="Arial" w:hAnsi="Arial"/>
                <w:b/>
                <w:bCs/>
              </w:rPr>
            </w:pPr>
            <w:r w:rsidRPr="00DA1A26">
              <w:rPr>
                <w:rFonts w:ascii="Arial" w:hAnsi="Arial"/>
                <w:b/>
              </w:rPr>
              <w:t>Purpose:</w:t>
            </w:r>
            <w:r w:rsidR="00792BCC" w:rsidRPr="00DA1A26">
              <w:rPr>
                <w:rFonts w:ascii="Arial" w:hAnsi="Arial"/>
                <w:b/>
              </w:rPr>
              <w:t xml:space="preserve"> </w:t>
            </w:r>
            <w:r w:rsidRPr="00DA1A26">
              <w:rPr>
                <w:rFonts w:ascii="Arial" w:hAnsi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DA1A26">
              <w:rPr>
                <w:rFonts w:ascii="Arial" w:hAnsi="Arial"/>
                <w:b/>
                <w:bCs/>
              </w:rPr>
              <w:instrText xml:space="preserve"> FORMTEXT </w:instrText>
            </w:r>
            <w:r w:rsidRPr="00DA1A26">
              <w:rPr>
                <w:rFonts w:ascii="Arial" w:hAnsi="Arial"/>
                <w:b/>
                <w:bCs/>
              </w:rPr>
            </w:r>
            <w:r w:rsidRPr="00DA1A26">
              <w:rPr>
                <w:rFonts w:ascii="Arial" w:hAnsi="Arial"/>
                <w:b/>
                <w:bCs/>
              </w:rPr>
              <w:fldChar w:fldCharType="separate"/>
            </w:r>
            <w:r w:rsidR="00DE615D" w:rsidRPr="00DA1A26">
              <w:rPr>
                <w:rFonts w:ascii="Arial" w:hAnsi="Arial"/>
                <w:b/>
                <w:bCs/>
              </w:rPr>
              <w:t> </w:t>
            </w:r>
            <w:r w:rsidR="00DE615D" w:rsidRPr="00DA1A26">
              <w:rPr>
                <w:rFonts w:ascii="Arial" w:hAnsi="Arial"/>
                <w:b/>
                <w:bCs/>
              </w:rPr>
              <w:t> </w:t>
            </w:r>
            <w:r w:rsidR="00DE615D" w:rsidRPr="00DA1A26">
              <w:rPr>
                <w:rFonts w:ascii="Arial" w:hAnsi="Arial"/>
                <w:b/>
                <w:bCs/>
              </w:rPr>
              <w:t> </w:t>
            </w:r>
            <w:r w:rsidR="00DE615D" w:rsidRPr="00DA1A26">
              <w:rPr>
                <w:rFonts w:ascii="Arial" w:hAnsi="Arial"/>
                <w:b/>
                <w:bCs/>
              </w:rPr>
              <w:t> </w:t>
            </w:r>
            <w:r w:rsidR="00DE615D" w:rsidRPr="00DA1A26">
              <w:rPr>
                <w:rFonts w:ascii="Arial" w:hAnsi="Arial"/>
                <w:b/>
                <w:bCs/>
              </w:rPr>
              <w:t> </w:t>
            </w:r>
            <w:r w:rsidRPr="00DA1A26"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  <w:p w:rsidR="00EA49BA" w:rsidRPr="00DA1A26" w:rsidRDefault="00EA49BA" w:rsidP="00DE615D">
            <w:pPr>
              <w:tabs>
                <w:tab w:val="left" w:pos="7440"/>
              </w:tabs>
              <w:spacing w:before="120"/>
              <w:rPr>
                <w:rFonts w:ascii="Arial" w:hAnsi="Arial"/>
              </w:rPr>
            </w:pPr>
          </w:p>
        </w:tc>
        <w:bookmarkStart w:id="10" w:name="_GoBack"/>
        <w:bookmarkEnd w:id="10"/>
      </w:tr>
      <w:tr w:rsidR="00EA49BA" w:rsidTr="00DA1A2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44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A" w:rsidRPr="007C7496" w:rsidRDefault="00EA49BA" w:rsidP="00EA49BA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F4FB2" w:rsidTr="00663B1F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2" w:rsidRDefault="000F4FB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 </w:t>
            </w:r>
            <w:r w:rsidR="00DF2631">
              <w:rPr>
                <w:rFonts w:ascii="Arial" w:hAnsi="Arial"/>
                <w:sz w:val="16"/>
              </w:rPr>
              <w:t>Actual</w:t>
            </w:r>
            <w:r>
              <w:rPr>
                <w:rFonts w:ascii="Arial" w:hAnsi="Arial"/>
                <w:sz w:val="16"/>
              </w:rPr>
              <w:t xml:space="preserve"> Salary</w:t>
            </w:r>
          </w:p>
          <w:p w:rsidR="000F4FB2" w:rsidRDefault="000F4FB2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6"/>
              </w:rPr>
              <w:t>(while on leave)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55" w:rsidRDefault="000F4FB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Salary From</w:t>
            </w:r>
          </w:p>
          <w:p w:rsidR="000F4FB2" w:rsidRDefault="000F4FB2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6"/>
              </w:rPr>
              <w:t>State Funds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55" w:rsidRDefault="000F4FB2" w:rsidP="00835C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Salary From</w:t>
            </w:r>
          </w:p>
          <w:p w:rsidR="000F4FB2" w:rsidRDefault="000F4FB2" w:rsidP="00835C55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Non-State </w:t>
            </w:r>
            <w:r w:rsidR="00951884">
              <w:rPr>
                <w:rFonts w:ascii="Arial" w:hAnsi="Arial"/>
                <w:sz w:val="16"/>
              </w:rPr>
              <w:t>Funds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Default="000F4FB2" w:rsidP="000F4FB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Salary From</w:t>
            </w:r>
          </w:p>
          <w:p w:rsidR="000F4FB2" w:rsidRPr="000F4FB2" w:rsidRDefault="000F4FB2" w:rsidP="000F4FB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Non-University </w:t>
            </w:r>
            <w:r w:rsidR="00951884">
              <w:rPr>
                <w:rFonts w:ascii="Arial" w:hAnsi="Arial"/>
                <w:bCs/>
                <w:sz w:val="16"/>
                <w:szCs w:val="16"/>
              </w:rPr>
              <w:t>Funds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2" w:rsidRPr="00D87863" w:rsidRDefault="000F4FB2" w:rsidP="007A354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(Check </w:t>
            </w:r>
            <w:proofErr w:type="gramStart"/>
            <w:r>
              <w:rPr>
                <w:rFonts w:ascii="Arial" w:hAnsi="Arial"/>
                <w:i/>
                <w:sz w:val="18"/>
              </w:rPr>
              <w:t>one:</w:t>
            </w:r>
            <w:proofErr w:type="gramEnd"/>
            <w:r>
              <w:rPr>
                <w:rFonts w:ascii="Arial" w:hAnsi="Arial"/>
                <w:i/>
                <w:sz w:val="18"/>
              </w:rPr>
              <w:t>)</w:t>
            </w:r>
          </w:p>
        </w:tc>
        <w:bookmarkStart w:id="11" w:name="Check5"/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B2" w:rsidRDefault="00663B1F" w:rsidP="00663B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4510D" w:rsidRPr="00663B1F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 w:rsidR="000F4FB2">
              <w:rPr>
                <w:rFonts w:ascii="Arial" w:hAnsi="Arial"/>
                <w:sz w:val="18"/>
              </w:rPr>
              <w:t>Full Pay</w:t>
            </w:r>
          </w:p>
          <w:bookmarkStart w:id="12" w:name="Check1"/>
          <w:p w:rsidR="000F4FB2" w:rsidRDefault="00663B1F" w:rsidP="00663B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4055F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 w:rsidR="000F4FB2">
              <w:rPr>
                <w:rFonts w:ascii="Arial" w:hAnsi="Arial"/>
                <w:i/>
                <w:sz w:val="18"/>
              </w:rPr>
              <w:t xml:space="preserve"> </w:t>
            </w:r>
            <w:r w:rsidR="000F4FB2">
              <w:rPr>
                <w:rFonts w:ascii="Arial" w:hAnsi="Arial"/>
                <w:sz w:val="18"/>
              </w:rPr>
              <w:t>Partial Pay</w:t>
            </w:r>
          </w:p>
          <w:p w:rsidR="000F4FB2" w:rsidRPr="00D87863" w:rsidRDefault="00663B1F" w:rsidP="00663B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23579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0F4FB2">
              <w:rPr>
                <w:rFonts w:ascii="Arial" w:hAnsi="Arial"/>
                <w:sz w:val="18"/>
              </w:rPr>
              <w:t xml:space="preserve"> No Pay</w:t>
            </w:r>
          </w:p>
        </w:tc>
      </w:tr>
      <w:tr w:rsidR="000F4FB2" w:rsidTr="00D00573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2" w:rsidRPr="00970F8D" w:rsidRDefault="000F4FB2" w:rsidP="00DE615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2" w:rsidRPr="00970F8D" w:rsidRDefault="000F4FB2" w:rsidP="00DE615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70F8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70F8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970F8D">
              <w:rPr>
                <w:rFonts w:ascii="Arial" w:hAnsi="Arial"/>
                <w:b/>
                <w:sz w:val="22"/>
                <w:szCs w:val="22"/>
              </w:rPr>
            </w:r>
            <w:r w:rsidRPr="00970F8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970F8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2" w:rsidRPr="00970F8D" w:rsidRDefault="000F4FB2" w:rsidP="00DE615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70F8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70F8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970F8D">
              <w:rPr>
                <w:rFonts w:ascii="Arial" w:hAnsi="Arial"/>
                <w:b/>
                <w:sz w:val="22"/>
                <w:szCs w:val="22"/>
              </w:rPr>
            </w:r>
            <w:r w:rsidRPr="00970F8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970F8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2" w:rsidRPr="00970F8D" w:rsidRDefault="000F4FB2" w:rsidP="00DE615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70F8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0F8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970F8D">
              <w:rPr>
                <w:rFonts w:ascii="Arial" w:hAnsi="Arial"/>
                <w:b/>
                <w:sz w:val="22"/>
                <w:szCs w:val="22"/>
              </w:rPr>
            </w:r>
            <w:r w:rsidRPr="00970F8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970F8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2" w:rsidRPr="00970F8D" w:rsidRDefault="000F4FB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2" w:rsidRPr="00970F8D" w:rsidRDefault="000F4FB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92873" w:rsidTr="000F4FB2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873" w:rsidRDefault="0009287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Other compensation, allowances or benefits:</w:t>
            </w:r>
          </w:p>
        </w:tc>
        <w:tc>
          <w:tcPr>
            <w:tcW w:w="65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873" w:rsidRPr="00970F8D" w:rsidRDefault="00092873" w:rsidP="00DE615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bCs/>
                <w:sz w:val="22"/>
                <w:szCs w:val="22"/>
              </w:rPr>
              <w:t> </w:t>
            </w:r>
            <w:r w:rsidRPr="00970F8D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092873" w:rsidTr="000F4FB2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044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873" w:rsidRDefault="00092873">
            <w:pPr>
              <w:rPr>
                <w:rFonts w:ascii="Arial" w:hAnsi="Arial"/>
                <w:sz w:val="16"/>
              </w:rPr>
            </w:pPr>
          </w:p>
        </w:tc>
      </w:tr>
      <w:tr w:rsidR="00092873" w:rsidTr="000F4F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73" w:rsidRDefault="00092873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Dates of Most Recent </w:t>
            </w:r>
            <w:r w:rsidR="009A1BCD">
              <w:rPr>
                <w:rFonts w:ascii="Arial" w:hAnsi="Arial"/>
                <w:b/>
                <w:bCs/>
                <w:sz w:val="18"/>
              </w:rPr>
              <w:t>Leave</w:t>
            </w:r>
            <w:r>
              <w:rPr>
                <w:rFonts w:ascii="Arial" w:hAnsi="Arial"/>
                <w:b/>
                <w:bCs/>
                <w:sz w:val="18"/>
              </w:rPr>
              <w:t xml:space="preserve"> (</w:t>
            </w:r>
            <w:r>
              <w:rPr>
                <w:rFonts w:ascii="Arial" w:hAnsi="Arial"/>
                <w:b/>
                <w:bCs/>
                <w:i/>
                <w:sz w:val="18"/>
              </w:rPr>
              <w:t>if any</w:t>
            </w:r>
            <w:r>
              <w:rPr>
                <w:rFonts w:ascii="Arial" w:hAnsi="Arial"/>
                <w:b/>
                <w:bCs/>
                <w:sz w:val="18"/>
              </w:rPr>
              <w:t xml:space="preserve">):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</w:tcBorders>
            <w:vAlign w:val="bottom"/>
          </w:tcPr>
          <w:p w:rsidR="00092873" w:rsidRDefault="00092873">
            <w:pPr>
              <w:rPr>
                <w:rFonts w:ascii="Arial" w:hAnsi="Arial"/>
                <w:sz w:val="18"/>
              </w:rPr>
            </w:pPr>
          </w:p>
          <w:p w:rsidR="00092873" w:rsidRDefault="00092873">
            <w:pPr>
              <w:ind w:left="-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</w:p>
        </w:tc>
        <w:bookmarkStart w:id="17" w:name="Text19"/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873" w:rsidRPr="00EC13EE" w:rsidRDefault="00951884" w:rsidP="00DE615D">
            <w:pPr>
              <w:rPr>
                <w:rFonts w:ascii="Arial" w:hAnsi="Arial"/>
                <w:bCs/>
                <w:sz w:val="22"/>
                <w:szCs w:val="22"/>
              </w:rPr>
            </w:pPr>
            <w:r w:rsidRPr="00EC13EE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EC13EE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FA0739" w:rsidRPr="00EC13EE">
              <w:rPr>
                <w:rFonts w:ascii="Arial" w:hAnsi="Arial"/>
                <w:bCs/>
                <w:sz w:val="22"/>
                <w:szCs w:val="22"/>
              </w:rPr>
            </w:r>
            <w:r w:rsidRPr="00EC13EE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Cs/>
                <w:sz w:val="22"/>
                <w:szCs w:val="22"/>
              </w:rPr>
              <w:t> </w:t>
            </w:r>
            <w:r w:rsidRPr="00EC13EE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092873" w:rsidRDefault="0009287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bookmarkStart w:id="18" w:name="Text20"/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873" w:rsidRPr="00EC13EE" w:rsidRDefault="00951884" w:rsidP="00DE615D">
            <w:pPr>
              <w:rPr>
                <w:rFonts w:ascii="Arial" w:hAnsi="Arial"/>
                <w:bCs/>
                <w:sz w:val="22"/>
                <w:szCs w:val="22"/>
              </w:rPr>
            </w:pPr>
            <w:r w:rsidRPr="00EC13EE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EC13EE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FA0739" w:rsidRPr="00EC13EE">
              <w:rPr>
                <w:rFonts w:ascii="Arial" w:hAnsi="Arial"/>
                <w:bCs/>
                <w:sz w:val="22"/>
                <w:szCs w:val="22"/>
              </w:rPr>
            </w:r>
            <w:r w:rsidRPr="00EC13EE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Cs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Cs/>
                <w:sz w:val="22"/>
                <w:szCs w:val="22"/>
              </w:rPr>
              <w:t> </w:t>
            </w:r>
            <w:r w:rsidRPr="00EC13EE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092873" w:rsidTr="00DA1A26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1044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8D" w:rsidRPr="009A1BCD" w:rsidRDefault="00970F8D" w:rsidP="00970F8D">
            <w:pPr>
              <w:tabs>
                <w:tab w:val="left" w:pos="1440"/>
                <w:tab w:val="left" w:pos="3060"/>
                <w:tab w:val="left" w:pos="3960"/>
                <w:tab w:val="left" w:pos="4680"/>
                <w:tab w:val="left" w:pos="6660"/>
              </w:tabs>
              <w:rPr>
                <w:rFonts w:ascii="Arial" w:hAnsi="Arial"/>
                <w:sz w:val="12"/>
                <w:szCs w:val="12"/>
              </w:rPr>
            </w:pPr>
          </w:p>
          <w:p w:rsidR="00092873" w:rsidRDefault="00092873" w:rsidP="00DE615D">
            <w:pPr>
              <w:tabs>
                <w:tab w:val="left" w:pos="1440"/>
                <w:tab w:val="left" w:pos="3060"/>
                <w:tab w:val="left" w:pos="3960"/>
                <w:tab w:val="left" w:pos="4680"/>
                <w:tab w:val="left" w:pos="66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Type </w:t>
            </w:r>
            <w:r w:rsidR="00B26051">
              <w:rPr>
                <w:rFonts w:ascii="Arial" w:hAnsi="Arial"/>
                <w:sz w:val="18"/>
              </w:rPr>
              <w:t xml:space="preserve">&amp; Name </w:t>
            </w:r>
            <w:r>
              <w:rPr>
                <w:rFonts w:ascii="Arial" w:hAnsi="Arial"/>
                <w:sz w:val="18"/>
              </w:rPr>
              <w:t xml:space="preserve">of Most Recent </w:t>
            </w:r>
            <w:r w:rsidR="009A1BCD">
              <w:rPr>
                <w:rFonts w:ascii="Arial" w:hAnsi="Arial"/>
                <w:sz w:val="18"/>
              </w:rPr>
              <w:t>Leave</w:t>
            </w:r>
            <w:r>
              <w:rPr>
                <w:rFonts w:ascii="Arial" w:hAnsi="Arial"/>
                <w:sz w:val="18"/>
              </w:rPr>
              <w:t>:</w:t>
            </w:r>
            <w:r w:rsidR="00970F8D">
              <w:rPr>
                <w:rFonts w:ascii="Arial" w:hAnsi="Arial"/>
                <w:sz w:val="18"/>
              </w:rPr>
              <w:t xml:space="preserve">  </w:t>
            </w:r>
            <w:r w:rsidR="00970F8D" w:rsidRPr="00970F8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970F8D" w:rsidRPr="00970F8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970F8D">
              <w:rPr>
                <w:rFonts w:ascii="Arial" w:hAnsi="Arial"/>
                <w:b/>
                <w:sz w:val="22"/>
                <w:szCs w:val="22"/>
              </w:rPr>
            </w:r>
            <w:r w:rsidR="00970F8D" w:rsidRPr="00970F8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DE615D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70F8D" w:rsidRPr="00970F8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092873" w:rsidRDefault="00092873">
      <w:pPr>
        <w:pStyle w:val="Footer"/>
        <w:tabs>
          <w:tab w:val="clear" w:pos="4320"/>
          <w:tab w:val="clear" w:pos="8640"/>
          <w:tab w:val="left" w:pos="1440"/>
          <w:tab w:val="left" w:pos="3960"/>
          <w:tab w:val="left" w:pos="6840"/>
        </w:tabs>
        <w:rPr>
          <w:rFonts w:ascii="Arial" w:hAnsi="Arial"/>
          <w:sz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40"/>
        <w:gridCol w:w="810"/>
        <w:gridCol w:w="4230"/>
        <w:gridCol w:w="990"/>
        <w:gridCol w:w="990"/>
        <w:gridCol w:w="1620"/>
        <w:gridCol w:w="360"/>
      </w:tblGrid>
      <w:tr w:rsidR="00092873" w:rsidTr="00D005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E3E30" w:rsidRPr="002E3E30" w:rsidRDefault="002E3E30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2"/>
                <w:szCs w:val="12"/>
              </w:rPr>
            </w:pPr>
          </w:p>
          <w:p w:rsidR="0030622F" w:rsidRPr="0030622F" w:rsidRDefault="0030622F" w:rsidP="0030622F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  <w:r w:rsidRPr="0030622F">
              <w:rPr>
                <w:rFonts w:ascii="Arial" w:hAnsi="Arial"/>
                <w:b/>
                <w:sz w:val="18"/>
              </w:rPr>
              <w:t xml:space="preserve">Will you receive compensation from another institution while on leave?   </w:t>
            </w:r>
            <w:r w:rsidRPr="0030622F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30622F">
              <w:rPr>
                <w:rFonts w:ascii="Arial" w:hAnsi="Arial"/>
                <w:sz w:val="18"/>
              </w:rPr>
              <w:instrText xml:space="preserve"> FORMCHECKBOX </w:instrText>
            </w:r>
            <w:r w:rsidRPr="0030622F">
              <w:rPr>
                <w:rFonts w:ascii="Arial" w:hAnsi="Arial"/>
                <w:sz w:val="18"/>
              </w:rPr>
            </w:r>
            <w:r w:rsidRPr="0030622F">
              <w:rPr>
                <w:rFonts w:ascii="Arial" w:hAnsi="Arial"/>
                <w:sz w:val="18"/>
              </w:rPr>
              <w:fldChar w:fldCharType="end"/>
            </w:r>
            <w:bookmarkEnd w:id="20"/>
            <w:r w:rsidRPr="0030622F">
              <w:rPr>
                <w:rFonts w:ascii="Arial" w:hAnsi="Arial"/>
                <w:sz w:val="18"/>
              </w:rPr>
              <w:t xml:space="preserve"> Yes   </w:t>
            </w:r>
            <w:r w:rsidRPr="0030622F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30622F">
              <w:rPr>
                <w:rFonts w:ascii="Arial" w:hAnsi="Arial"/>
                <w:sz w:val="18"/>
              </w:rPr>
              <w:instrText xml:space="preserve"> FORMCHECKBOX </w:instrText>
            </w:r>
            <w:r w:rsidRPr="0030622F">
              <w:rPr>
                <w:rFonts w:ascii="Arial" w:hAnsi="Arial"/>
                <w:sz w:val="18"/>
              </w:rPr>
            </w:r>
            <w:r w:rsidRPr="0030622F">
              <w:rPr>
                <w:rFonts w:ascii="Arial" w:hAnsi="Arial"/>
                <w:sz w:val="18"/>
              </w:rPr>
              <w:fldChar w:fldCharType="end"/>
            </w:r>
            <w:bookmarkEnd w:id="21"/>
            <w:r w:rsidRPr="0030622F">
              <w:rPr>
                <w:rFonts w:ascii="Arial" w:hAnsi="Arial"/>
                <w:sz w:val="18"/>
              </w:rPr>
              <w:t xml:space="preserve">  No</w:t>
            </w:r>
          </w:p>
          <w:p w:rsidR="0030622F" w:rsidRDefault="0030622F" w:rsidP="0030622F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b/>
                <w:sz w:val="18"/>
              </w:rPr>
            </w:pPr>
          </w:p>
          <w:p w:rsidR="0030622F" w:rsidRPr="0030622F" w:rsidRDefault="0030622F" w:rsidP="0030622F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b/>
                <w:sz w:val="18"/>
              </w:rPr>
            </w:pPr>
            <w:r w:rsidRPr="0030622F">
              <w:rPr>
                <w:rFonts w:ascii="Arial" w:hAnsi="Arial"/>
                <w:b/>
                <w:sz w:val="18"/>
              </w:rPr>
              <w:t xml:space="preserve">If yes, please explain: </w:t>
            </w:r>
            <w:r w:rsidRPr="0030622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30622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30622F">
              <w:rPr>
                <w:rFonts w:ascii="Arial" w:hAnsi="Arial"/>
                <w:b/>
                <w:sz w:val="18"/>
              </w:rPr>
            </w:r>
            <w:r w:rsidRPr="0030622F">
              <w:rPr>
                <w:rFonts w:ascii="Arial" w:hAnsi="Arial"/>
                <w:b/>
                <w:sz w:val="18"/>
              </w:rPr>
              <w:fldChar w:fldCharType="separate"/>
            </w:r>
            <w:r w:rsidRPr="0030622F">
              <w:rPr>
                <w:rFonts w:ascii="Arial" w:hAnsi="Arial"/>
                <w:b/>
                <w:sz w:val="18"/>
              </w:rPr>
              <w:t> </w:t>
            </w:r>
            <w:r w:rsidRPr="0030622F">
              <w:rPr>
                <w:rFonts w:ascii="Arial" w:hAnsi="Arial"/>
                <w:b/>
                <w:sz w:val="18"/>
              </w:rPr>
              <w:t> </w:t>
            </w:r>
            <w:r w:rsidRPr="0030622F">
              <w:rPr>
                <w:rFonts w:ascii="Arial" w:hAnsi="Arial"/>
                <w:b/>
                <w:sz w:val="18"/>
              </w:rPr>
              <w:t> </w:t>
            </w:r>
            <w:r w:rsidRPr="0030622F">
              <w:rPr>
                <w:rFonts w:ascii="Arial" w:hAnsi="Arial"/>
                <w:b/>
                <w:sz w:val="18"/>
              </w:rPr>
              <w:t> </w:t>
            </w:r>
            <w:r w:rsidRPr="0030622F">
              <w:rPr>
                <w:rFonts w:ascii="Arial" w:hAnsi="Arial"/>
                <w:b/>
                <w:sz w:val="18"/>
              </w:rPr>
              <w:t> </w:t>
            </w:r>
            <w:r w:rsidRPr="0030622F"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:rsidR="0030622F" w:rsidRPr="0030622F" w:rsidRDefault="0030622F" w:rsidP="0030622F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b/>
                <w:sz w:val="18"/>
              </w:rPr>
            </w:pPr>
          </w:p>
          <w:p w:rsidR="0030622F" w:rsidRDefault="0030622F" w:rsidP="0030622F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b/>
                <w:sz w:val="18"/>
              </w:rPr>
            </w:pPr>
            <w:r w:rsidRPr="0030622F">
              <w:rPr>
                <w:rFonts w:ascii="Arial" w:hAnsi="Arial"/>
                <w:b/>
                <w:sz w:val="18"/>
              </w:rPr>
              <w:t>***Faculty receiving compensation from another institution or employer while on leave should provide documentation detailing the expected compensation and benefits</w:t>
            </w:r>
            <w:proofErr w:type="gramStart"/>
            <w:r w:rsidRPr="0030622F">
              <w:rPr>
                <w:rFonts w:ascii="Arial" w:hAnsi="Arial"/>
                <w:b/>
                <w:sz w:val="18"/>
              </w:rPr>
              <w:t>.*</w:t>
            </w:r>
            <w:proofErr w:type="gramEnd"/>
            <w:r w:rsidRPr="0030622F">
              <w:rPr>
                <w:rFonts w:ascii="Arial" w:hAnsi="Arial"/>
                <w:b/>
                <w:sz w:val="18"/>
              </w:rPr>
              <w:t>**</w:t>
            </w:r>
          </w:p>
          <w:p w:rsidR="0030622F" w:rsidRDefault="0030622F" w:rsidP="0030622F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b/>
                <w:sz w:val="18"/>
              </w:rPr>
            </w:pPr>
          </w:p>
          <w:p w:rsidR="00092873" w:rsidRPr="0030622F" w:rsidRDefault="00092873" w:rsidP="00CB06C6">
            <w:pPr>
              <w:rPr>
                <w:rFonts w:ascii="Arial" w:hAnsi="Arial"/>
                <w:b/>
                <w:sz w:val="18"/>
              </w:rPr>
            </w:pPr>
            <w:r w:rsidRPr="0030622F">
              <w:rPr>
                <w:rFonts w:ascii="Arial" w:hAnsi="Arial"/>
                <w:b/>
                <w:sz w:val="18"/>
              </w:rPr>
              <w:t>In accepting this</w:t>
            </w:r>
            <w:r w:rsidR="00951884" w:rsidRPr="0030622F">
              <w:rPr>
                <w:rFonts w:ascii="Arial" w:hAnsi="Arial"/>
                <w:b/>
                <w:sz w:val="18"/>
              </w:rPr>
              <w:t xml:space="preserve"> competitive</w:t>
            </w:r>
            <w:r w:rsidRPr="0030622F">
              <w:rPr>
                <w:rFonts w:ascii="Arial" w:hAnsi="Arial"/>
                <w:b/>
                <w:sz w:val="18"/>
              </w:rPr>
              <w:t xml:space="preserve"> </w:t>
            </w:r>
            <w:r w:rsidR="00143C8B" w:rsidRPr="0030622F">
              <w:rPr>
                <w:rFonts w:ascii="Arial" w:hAnsi="Arial"/>
                <w:b/>
                <w:sz w:val="18"/>
              </w:rPr>
              <w:t>leave</w:t>
            </w:r>
            <w:r w:rsidR="00567F9F" w:rsidRPr="0030622F">
              <w:rPr>
                <w:rFonts w:ascii="Arial" w:hAnsi="Arial"/>
                <w:b/>
                <w:sz w:val="18"/>
              </w:rPr>
              <w:t>,</w:t>
            </w:r>
            <w:r w:rsidR="00143C8B" w:rsidRPr="0030622F">
              <w:rPr>
                <w:rFonts w:ascii="Arial" w:hAnsi="Arial"/>
                <w:b/>
                <w:sz w:val="18"/>
              </w:rPr>
              <w:t xml:space="preserve"> research and study assignment</w:t>
            </w:r>
            <w:r w:rsidR="00567F9F" w:rsidRPr="0030622F">
              <w:rPr>
                <w:rFonts w:ascii="Arial" w:hAnsi="Arial"/>
                <w:b/>
                <w:sz w:val="18"/>
              </w:rPr>
              <w:t xml:space="preserve"> or leave with</w:t>
            </w:r>
            <w:r w:rsidR="009D435D" w:rsidRPr="0030622F">
              <w:rPr>
                <w:rFonts w:ascii="Arial" w:hAnsi="Arial"/>
                <w:b/>
                <w:sz w:val="18"/>
              </w:rPr>
              <w:t>out</w:t>
            </w:r>
            <w:r w:rsidR="00567F9F" w:rsidRPr="0030622F">
              <w:rPr>
                <w:rFonts w:ascii="Arial" w:hAnsi="Arial"/>
                <w:b/>
                <w:sz w:val="18"/>
              </w:rPr>
              <w:t xml:space="preserve"> pay (professional)</w:t>
            </w:r>
            <w:r w:rsidRPr="0030622F">
              <w:rPr>
                <w:rFonts w:ascii="Arial" w:hAnsi="Arial"/>
                <w:b/>
                <w:sz w:val="18"/>
              </w:rPr>
              <w:t xml:space="preserve">, I agree to return to the University following such leave </w:t>
            </w:r>
            <w:r w:rsidR="00143C8B" w:rsidRPr="0030622F">
              <w:rPr>
                <w:rFonts w:ascii="Arial" w:hAnsi="Arial"/>
                <w:b/>
                <w:sz w:val="18"/>
              </w:rPr>
              <w:t xml:space="preserve">or </w:t>
            </w:r>
            <w:r w:rsidRPr="0030622F">
              <w:rPr>
                <w:rFonts w:ascii="Arial" w:hAnsi="Arial"/>
                <w:b/>
                <w:sz w:val="18"/>
              </w:rPr>
              <w:t>assignment and complete one full year of service</w:t>
            </w:r>
            <w:r w:rsidRPr="00CB06C6">
              <w:rPr>
                <w:rFonts w:ascii="Arial" w:hAnsi="Arial"/>
                <w:b/>
                <w:sz w:val="18"/>
              </w:rPr>
              <w:t>.</w:t>
            </w:r>
            <w:r w:rsidR="00CB06C6" w:rsidRPr="00CB06C6">
              <w:rPr>
                <w:rFonts w:ascii="Arial" w:hAnsi="Arial"/>
                <w:b/>
                <w:sz w:val="18"/>
              </w:rPr>
              <w:t xml:space="preserve"> </w:t>
            </w:r>
            <w:r w:rsidR="00CB06C6" w:rsidRPr="00CB06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agree that if I fail to complete one full year of service at the University following such leave or assignment, I will be liable to repay to the University any compensation and benefits I receive from the University during the period of leave or assignment.</w:t>
            </w:r>
          </w:p>
        </w:tc>
      </w:tr>
      <w:tr w:rsidR="00330888" w:rsidTr="00D00573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225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330888" w:rsidRDefault="00330888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  <w:p w:rsidR="00330888" w:rsidRDefault="003308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Employee’s Signature:</w:t>
            </w:r>
          </w:p>
        </w:tc>
        <w:tc>
          <w:tcPr>
            <w:tcW w:w="5220" w:type="dxa"/>
            <w:gridSpan w:val="2"/>
            <w:tcBorders>
              <w:bottom w:val="single" w:sz="18" w:space="0" w:color="auto"/>
            </w:tcBorders>
            <w:vAlign w:val="bottom"/>
          </w:tcPr>
          <w:p w:rsidR="00330888" w:rsidRDefault="00330888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vAlign w:val="bottom"/>
          </w:tcPr>
          <w:p w:rsidR="00330888" w:rsidRDefault="00330888">
            <w:pPr>
              <w:tabs>
                <w:tab w:val="left" w:pos="1440"/>
                <w:tab w:val="left" w:pos="3960"/>
                <w:tab w:val="left" w:pos="684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98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330888" w:rsidRDefault="00330888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</w:tr>
      <w:tr w:rsidR="00092873" w:rsidTr="007C7496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0440" w:type="dxa"/>
            <w:gridSpan w:val="7"/>
            <w:vAlign w:val="bottom"/>
          </w:tcPr>
          <w:p w:rsidR="00092873" w:rsidRDefault="00092873">
            <w:pPr>
              <w:tabs>
                <w:tab w:val="left" w:pos="360"/>
                <w:tab w:val="left" w:pos="1440"/>
                <w:tab w:val="left" w:pos="3960"/>
                <w:tab w:val="left" w:pos="6840"/>
              </w:tabs>
              <w:jc w:val="center"/>
              <w:rPr>
                <w:rFonts w:ascii="Arial" w:hAnsi="Arial"/>
                <w:bCs/>
                <w:sz w:val="16"/>
              </w:rPr>
            </w:pPr>
          </w:p>
        </w:tc>
      </w:tr>
      <w:tr w:rsidR="00092873" w:rsidTr="007C7496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2873" w:rsidRDefault="00092873">
            <w:pPr>
              <w:tabs>
                <w:tab w:val="left" w:pos="360"/>
                <w:tab w:val="left" w:pos="1440"/>
                <w:tab w:val="left" w:pos="3960"/>
                <w:tab w:val="left" w:pos="6840"/>
              </w:tabs>
              <w:jc w:val="center"/>
              <w:rPr>
                <w:rFonts w:ascii="Arial" w:hAnsi="Arial"/>
                <w:bCs/>
                <w:sz w:val="16"/>
              </w:rPr>
            </w:pPr>
          </w:p>
        </w:tc>
      </w:tr>
      <w:tr w:rsidR="00092873" w:rsidTr="007C7496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0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873" w:rsidRPr="00782AF0" w:rsidRDefault="00782AF0" w:rsidP="007C7496">
            <w:pPr>
              <w:tabs>
                <w:tab w:val="left" w:pos="360"/>
                <w:tab w:val="left" w:pos="1440"/>
                <w:tab w:val="left" w:pos="3960"/>
                <w:tab w:val="left" w:pos="6840"/>
              </w:tabs>
              <w:jc w:val="center"/>
              <w:rPr>
                <w:rFonts w:ascii="Arial" w:hAnsi="Arial"/>
                <w:b/>
              </w:rPr>
            </w:pPr>
            <w:r w:rsidRPr="00782AF0">
              <w:rPr>
                <w:rFonts w:ascii="Arial" w:hAnsi="Arial"/>
                <w:b/>
              </w:rPr>
              <w:t>APPROVED BY</w:t>
            </w:r>
          </w:p>
        </w:tc>
      </w:tr>
      <w:tr w:rsidR="00970F8D" w:rsidTr="005C0DE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70F8D" w:rsidRDefault="00970F8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Signatures: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:rsidR="00970F8D" w:rsidRPr="009A1BCD" w:rsidRDefault="00970F8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2"/>
                <w:szCs w:val="12"/>
              </w:rPr>
            </w:pPr>
          </w:p>
          <w:p w:rsidR="009A1BCD" w:rsidRDefault="009A1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70F8D" w:rsidRDefault="00970F8D">
            <w:pPr>
              <w:tabs>
                <w:tab w:val="left" w:pos="1440"/>
                <w:tab w:val="left" w:pos="3960"/>
                <w:tab w:val="left" w:pos="684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0F8D" w:rsidRDefault="00970F8D" w:rsidP="00330888">
            <w:pPr>
              <w:tabs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0F8D" w:rsidRDefault="00970F8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</w:tr>
      <w:tr w:rsidR="00970F8D" w:rsidTr="000F4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70F8D" w:rsidRDefault="00970F8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970F8D" w:rsidRPr="007C7496" w:rsidRDefault="005C1539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4"/>
                <w:szCs w:val="14"/>
              </w:rPr>
            </w:pPr>
            <w:r w:rsidRPr="007C7496">
              <w:rPr>
                <w:rFonts w:ascii="Arial" w:hAnsi="Arial"/>
                <w:i/>
                <w:sz w:val="14"/>
                <w:szCs w:val="14"/>
              </w:rPr>
              <w:t>Department Chair</w:t>
            </w:r>
            <w:r w:rsidR="00AB0177" w:rsidRPr="007C7496">
              <w:rPr>
                <w:rFonts w:ascii="Arial" w:hAnsi="Arial"/>
                <w:i/>
                <w:sz w:val="14"/>
                <w:szCs w:val="14"/>
              </w:rPr>
              <w:t>/Director</w:t>
            </w:r>
          </w:p>
        </w:tc>
        <w:tc>
          <w:tcPr>
            <w:tcW w:w="1980" w:type="dxa"/>
            <w:gridSpan w:val="2"/>
            <w:vAlign w:val="bottom"/>
          </w:tcPr>
          <w:p w:rsidR="00970F8D" w:rsidRDefault="00970F8D">
            <w:pPr>
              <w:tabs>
                <w:tab w:val="left" w:pos="1440"/>
                <w:tab w:val="left" w:pos="3960"/>
                <w:tab w:val="left" w:pos="6840"/>
              </w:tabs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</w:tcPr>
          <w:p w:rsidR="00970F8D" w:rsidRDefault="00970F8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0F8D" w:rsidRDefault="00970F8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</w:tr>
      <w:tr w:rsidR="00970F8D" w:rsidTr="000F4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70F8D" w:rsidRDefault="00970F8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:rsidR="00970F8D" w:rsidRPr="007C7496" w:rsidRDefault="00970F8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2"/>
                <w:szCs w:val="12"/>
              </w:rPr>
            </w:pPr>
          </w:p>
          <w:p w:rsidR="007C7496" w:rsidRPr="007C7496" w:rsidRDefault="007C7496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70F8D" w:rsidRDefault="00970F8D">
            <w:pPr>
              <w:tabs>
                <w:tab w:val="left" w:pos="1440"/>
                <w:tab w:val="left" w:pos="3960"/>
                <w:tab w:val="left" w:pos="684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0F8D" w:rsidRDefault="00970F8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0F8D" w:rsidRDefault="00970F8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</w:tr>
      <w:tr w:rsidR="00605BCD" w:rsidTr="005C0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  <w:vAlign w:val="bottom"/>
          </w:tcPr>
          <w:p w:rsidR="00605BCD" w:rsidRPr="007C7496" w:rsidRDefault="00605BCD" w:rsidP="00BA5B48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4"/>
                <w:szCs w:val="14"/>
              </w:rPr>
            </w:pPr>
            <w:r w:rsidRPr="007C7496">
              <w:rPr>
                <w:rFonts w:ascii="Arial" w:hAnsi="Arial"/>
                <w:i/>
                <w:sz w:val="14"/>
                <w:szCs w:val="14"/>
              </w:rPr>
              <w:t>Dean/Director</w:t>
            </w:r>
            <w:r w:rsidR="00AB0177" w:rsidRPr="007C7496">
              <w:rPr>
                <w:rFonts w:ascii="Arial" w:hAnsi="Arial"/>
                <w:i/>
                <w:sz w:val="14"/>
                <w:szCs w:val="14"/>
              </w:rPr>
              <w:t>/Vice Chancellor</w:t>
            </w:r>
          </w:p>
        </w:tc>
        <w:tc>
          <w:tcPr>
            <w:tcW w:w="1980" w:type="dxa"/>
            <w:gridSpan w:val="2"/>
            <w:vAlign w:val="bottom"/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</w:tr>
      <w:tr w:rsidR="00605BCD" w:rsidTr="005C0DEE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:rsidR="00605BCD" w:rsidRPr="007C7496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i/>
                <w:sz w:val="12"/>
                <w:szCs w:val="12"/>
              </w:rPr>
            </w:pPr>
          </w:p>
          <w:p w:rsidR="005C0DEE" w:rsidRPr="007C7496" w:rsidRDefault="005C0DEE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i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5BCD" w:rsidRDefault="005C0DEE">
            <w:pPr>
              <w:tabs>
                <w:tab w:val="left" w:pos="1440"/>
                <w:tab w:val="left" w:pos="3960"/>
                <w:tab w:val="left" w:pos="684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</w:tr>
      <w:tr w:rsidR="00605BCD" w:rsidTr="005C0DE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  <w:vAlign w:val="bottom"/>
          </w:tcPr>
          <w:p w:rsidR="00605BCD" w:rsidRPr="007C7496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i/>
                <w:sz w:val="14"/>
                <w:szCs w:val="14"/>
              </w:rPr>
            </w:pPr>
            <w:r w:rsidRPr="007C7496">
              <w:rPr>
                <w:rFonts w:ascii="Arial" w:hAnsi="Arial"/>
                <w:i/>
                <w:sz w:val="14"/>
                <w:szCs w:val="14"/>
              </w:rPr>
              <w:t>Executive Vice Chancellor &amp; Provost</w:t>
            </w:r>
          </w:p>
        </w:tc>
        <w:tc>
          <w:tcPr>
            <w:tcW w:w="1980" w:type="dxa"/>
            <w:gridSpan w:val="2"/>
            <w:vAlign w:val="bottom"/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</w:tr>
      <w:tr w:rsidR="00605BCD" w:rsidTr="005C0DE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:rsidR="00605BCD" w:rsidRPr="007C7496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2"/>
                <w:szCs w:val="12"/>
              </w:rPr>
            </w:pPr>
          </w:p>
          <w:p w:rsidR="006B0B48" w:rsidRPr="007C7496" w:rsidRDefault="006B0B48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5BCD" w:rsidRDefault="005C0DEE">
            <w:pPr>
              <w:tabs>
                <w:tab w:val="left" w:pos="1440"/>
                <w:tab w:val="left" w:pos="3960"/>
                <w:tab w:val="left" w:pos="684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5BCD" w:rsidRDefault="00605BCD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</w:tr>
      <w:tr w:rsidR="005C0DEE" w:rsidTr="005C0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0DEE" w:rsidRDefault="005C0DEE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  <w:vAlign w:val="bottom"/>
          </w:tcPr>
          <w:p w:rsidR="005C0DEE" w:rsidRDefault="005C0DEE" w:rsidP="00FA0739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  <w:r w:rsidRPr="00605BCD">
              <w:rPr>
                <w:rFonts w:ascii="Arial" w:hAnsi="Arial"/>
                <w:i/>
                <w:sz w:val="14"/>
              </w:rPr>
              <w:t>Chancellor</w:t>
            </w:r>
          </w:p>
        </w:tc>
        <w:tc>
          <w:tcPr>
            <w:tcW w:w="1980" w:type="dxa"/>
            <w:gridSpan w:val="2"/>
            <w:vAlign w:val="bottom"/>
          </w:tcPr>
          <w:p w:rsidR="005C0DEE" w:rsidRDefault="005C0DEE" w:rsidP="00FA0739">
            <w:pPr>
              <w:tabs>
                <w:tab w:val="left" w:pos="1440"/>
                <w:tab w:val="left" w:pos="3960"/>
                <w:tab w:val="left" w:pos="6840"/>
              </w:tabs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C0DEE" w:rsidRDefault="005C0DEE" w:rsidP="00FA0739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0DEE" w:rsidRDefault="005C0DEE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</w:tr>
      <w:tr w:rsidR="005C0DEE" w:rsidTr="00DA1A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C0DEE" w:rsidRDefault="005C0DEE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:rsidR="005C0DEE" w:rsidRDefault="005C0DEE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5C0DEE" w:rsidRDefault="005C0DEE">
            <w:pPr>
              <w:tabs>
                <w:tab w:val="left" w:pos="1440"/>
                <w:tab w:val="left" w:pos="3960"/>
                <w:tab w:val="left" w:pos="6840"/>
              </w:tabs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C0DEE" w:rsidRDefault="005C0DEE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C0DEE" w:rsidRDefault="005C0DEE">
            <w:pPr>
              <w:tabs>
                <w:tab w:val="left" w:pos="1440"/>
                <w:tab w:val="left" w:pos="3960"/>
                <w:tab w:val="left" w:pos="6840"/>
              </w:tabs>
              <w:rPr>
                <w:rFonts w:ascii="Arial" w:hAnsi="Arial"/>
                <w:sz w:val="18"/>
              </w:rPr>
            </w:pPr>
          </w:p>
        </w:tc>
      </w:tr>
    </w:tbl>
    <w:p w:rsidR="00951884" w:rsidRDefault="00951884" w:rsidP="00D02CB6">
      <w:pPr>
        <w:jc w:val="center"/>
        <w:rPr>
          <w:rFonts w:ascii="Arial" w:hAnsi="Arial" w:cs="Arial"/>
          <w:b/>
        </w:rPr>
        <w:sectPr w:rsidR="00951884" w:rsidSect="008233CD">
          <w:footerReference w:type="default" r:id="rId7"/>
          <w:pgSz w:w="12240" w:h="15840" w:code="1"/>
          <w:pgMar w:top="360" w:right="1440" w:bottom="274" w:left="1440" w:header="720" w:footer="446" w:gutter="0"/>
          <w:paperSrc w:first="15" w:other="15"/>
          <w:cols w:space="720"/>
        </w:sectPr>
      </w:pPr>
    </w:p>
    <w:p w:rsidR="00D02CB6" w:rsidRDefault="001E339A" w:rsidP="00D02C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FACULTY </w:t>
      </w:r>
      <w:r w:rsidR="00D02CB6" w:rsidRPr="00034120">
        <w:rPr>
          <w:rFonts w:ascii="Arial" w:hAnsi="Arial" w:cs="Arial"/>
          <w:b/>
        </w:rPr>
        <w:t xml:space="preserve">LEAVE NOTIFICATION </w:t>
      </w:r>
      <w:r w:rsidR="00D02CB6">
        <w:rPr>
          <w:rFonts w:ascii="Arial" w:hAnsi="Arial" w:cs="Arial"/>
          <w:b/>
        </w:rPr>
        <w:t>INSTRUCTIONS/DEFINITIONS</w:t>
      </w:r>
    </w:p>
    <w:p w:rsidR="00954284" w:rsidRDefault="00954284" w:rsidP="00D02CB6">
      <w:pPr>
        <w:jc w:val="center"/>
        <w:rPr>
          <w:rFonts w:ascii="Arial" w:hAnsi="Arial" w:cs="Arial"/>
          <w:b/>
        </w:rPr>
      </w:pPr>
    </w:p>
    <w:p w:rsidR="00D02CB6" w:rsidRPr="009C6DBD" w:rsidRDefault="00D02CB6" w:rsidP="00954284">
      <w:pPr>
        <w:ind w:left="-180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20"/>
        <w:gridCol w:w="1590"/>
        <w:gridCol w:w="1290"/>
        <w:gridCol w:w="5940"/>
      </w:tblGrid>
      <w:tr w:rsidR="00B2246E" w:rsidRPr="003D5485" w:rsidTr="003D5485">
        <w:trPr>
          <w:trHeight w:hRule="exact" w:val="532"/>
        </w:trPr>
        <w:tc>
          <w:tcPr>
            <w:tcW w:w="3210" w:type="dxa"/>
            <w:gridSpan w:val="2"/>
          </w:tcPr>
          <w:p w:rsidR="00B2246E" w:rsidRPr="003D5485" w:rsidRDefault="00B2246E" w:rsidP="00203F2A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 xml:space="preserve">Current Base Salary </w:t>
            </w:r>
          </w:p>
        </w:tc>
        <w:tc>
          <w:tcPr>
            <w:tcW w:w="7230" w:type="dxa"/>
            <w:gridSpan w:val="2"/>
          </w:tcPr>
          <w:p w:rsidR="00B2246E" w:rsidRPr="003D5485" w:rsidRDefault="00B2246E" w:rsidP="00203F2A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 xml:space="preserve">Salary prior to leave: </w:t>
            </w:r>
            <w:r w:rsidR="00EC13EE" w:rsidRPr="003D5485">
              <w:rPr>
                <w:rFonts w:ascii="Arial" w:hAnsi="Arial" w:cs="Arial"/>
              </w:rPr>
              <w:t xml:space="preserve"> </w:t>
            </w:r>
            <w:r w:rsidR="002E1861" w:rsidRPr="003D5485">
              <w:rPr>
                <w:rFonts w:ascii="Arial" w:hAnsi="Arial" w:cs="Arial"/>
              </w:rPr>
              <w:t>T</w:t>
            </w:r>
            <w:r w:rsidRPr="003D5485">
              <w:rPr>
                <w:rFonts w:ascii="Arial" w:hAnsi="Arial" w:cs="Arial"/>
              </w:rPr>
              <w:t>he faculty member’s base salary</w:t>
            </w:r>
            <w:r w:rsidR="00D1513D" w:rsidRPr="003D5485">
              <w:rPr>
                <w:rFonts w:ascii="Arial" w:hAnsi="Arial" w:cs="Arial"/>
              </w:rPr>
              <w:t xml:space="preserve"> </w:t>
            </w:r>
            <w:r w:rsidR="00EC13EE" w:rsidRPr="003D5485">
              <w:rPr>
                <w:rFonts w:ascii="Arial" w:hAnsi="Arial" w:cs="Arial"/>
              </w:rPr>
              <w:t>(excluding administrative supplements)</w:t>
            </w:r>
            <w:r w:rsidRPr="003D5485">
              <w:rPr>
                <w:rFonts w:ascii="Arial" w:hAnsi="Arial" w:cs="Arial"/>
              </w:rPr>
              <w:t xml:space="preserve"> when not on leave.</w:t>
            </w:r>
          </w:p>
        </w:tc>
      </w:tr>
      <w:tr w:rsidR="00D02CB6" w:rsidRPr="003D5485" w:rsidTr="003D5485">
        <w:trPr>
          <w:trHeight w:hRule="exact" w:val="1333"/>
        </w:trPr>
        <w:tc>
          <w:tcPr>
            <w:tcW w:w="3210" w:type="dxa"/>
            <w:gridSpan w:val="2"/>
          </w:tcPr>
          <w:p w:rsidR="00D02CB6" w:rsidRPr="003D5485" w:rsidRDefault="00D02CB6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Dates of Leave Assignment</w:t>
            </w:r>
          </w:p>
        </w:tc>
        <w:tc>
          <w:tcPr>
            <w:tcW w:w="7230" w:type="dxa"/>
            <w:gridSpan w:val="2"/>
          </w:tcPr>
          <w:p w:rsidR="00D02CB6" w:rsidRPr="003D5485" w:rsidRDefault="00EC13EE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 xml:space="preserve">For </w:t>
            </w:r>
            <w:r w:rsidR="00AC042A" w:rsidRPr="003D5485">
              <w:rPr>
                <w:rFonts w:ascii="Arial" w:hAnsi="Arial" w:cs="Arial"/>
              </w:rPr>
              <w:t>twelve</w:t>
            </w:r>
            <w:r w:rsidRPr="003D5485">
              <w:rPr>
                <w:rFonts w:ascii="Arial" w:hAnsi="Arial" w:cs="Arial"/>
              </w:rPr>
              <w:t>-month employees, a</w:t>
            </w:r>
            <w:r w:rsidR="00D02CB6" w:rsidRPr="003D5485">
              <w:rPr>
                <w:rFonts w:ascii="Arial" w:hAnsi="Arial" w:cs="Arial"/>
              </w:rPr>
              <w:t xml:space="preserve">ctual </w:t>
            </w:r>
            <w:r w:rsidR="005748B5" w:rsidRPr="003D5485">
              <w:rPr>
                <w:rFonts w:ascii="Arial" w:hAnsi="Arial" w:cs="Arial"/>
              </w:rPr>
              <w:t xml:space="preserve">payroll </w:t>
            </w:r>
            <w:r w:rsidR="00D02CB6" w:rsidRPr="003D5485">
              <w:rPr>
                <w:rFonts w:ascii="Arial" w:hAnsi="Arial" w:cs="Arial"/>
              </w:rPr>
              <w:t>dates of leave</w:t>
            </w:r>
            <w:r w:rsidR="0014039D" w:rsidRPr="003D5485">
              <w:rPr>
                <w:rFonts w:ascii="Arial" w:hAnsi="Arial" w:cs="Arial"/>
              </w:rPr>
              <w:t>.</w:t>
            </w:r>
          </w:p>
          <w:p w:rsidR="00EC13EE" w:rsidRPr="003D5485" w:rsidRDefault="005748B5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 xml:space="preserve">For </w:t>
            </w:r>
            <w:r w:rsidR="00AC042A" w:rsidRPr="003D5485">
              <w:rPr>
                <w:rFonts w:ascii="Arial" w:hAnsi="Arial" w:cs="Arial"/>
              </w:rPr>
              <w:t>nine-</w:t>
            </w:r>
            <w:r w:rsidR="00D02CB6" w:rsidRPr="003D5485">
              <w:rPr>
                <w:rFonts w:ascii="Arial" w:hAnsi="Arial" w:cs="Arial"/>
              </w:rPr>
              <w:t>mo</w:t>
            </w:r>
            <w:r w:rsidR="00AC042A" w:rsidRPr="003D5485">
              <w:rPr>
                <w:rFonts w:ascii="Arial" w:hAnsi="Arial" w:cs="Arial"/>
              </w:rPr>
              <w:t>nth</w:t>
            </w:r>
            <w:r w:rsidR="00D02CB6" w:rsidRPr="003D5485">
              <w:rPr>
                <w:rFonts w:ascii="Arial" w:hAnsi="Arial" w:cs="Arial"/>
              </w:rPr>
              <w:t xml:space="preserve"> employees</w:t>
            </w:r>
            <w:r w:rsidR="0009618E" w:rsidRPr="003D5485">
              <w:rPr>
                <w:rFonts w:ascii="Arial" w:hAnsi="Arial" w:cs="Arial"/>
              </w:rPr>
              <w:t>, t</w:t>
            </w:r>
            <w:r w:rsidR="00D02CB6" w:rsidRPr="003D5485">
              <w:rPr>
                <w:rFonts w:ascii="Arial" w:hAnsi="Arial" w:cs="Arial"/>
              </w:rPr>
              <w:t xml:space="preserve">hese dates should be </w:t>
            </w:r>
            <w:r w:rsidRPr="003D5485">
              <w:rPr>
                <w:rFonts w:ascii="Arial" w:hAnsi="Arial" w:cs="Arial"/>
              </w:rPr>
              <w:t xml:space="preserve">July 1-Dec. 31 or </w:t>
            </w:r>
            <w:r w:rsidR="00D02CB6" w:rsidRPr="003D5485">
              <w:rPr>
                <w:rFonts w:ascii="Arial" w:hAnsi="Arial" w:cs="Arial"/>
              </w:rPr>
              <w:t>Jan. 1-June 30.</w:t>
            </w:r>
            <w:r w:rsidRPr="003D5485">
              <w:rPr>
                <w:rFonts w:ascii="Arial" w:hAnsi="Arial" w:cs="Arial"/>
              </w:rPr>
              <w:t xml:space="preserve"> </w:t>
            </w:r>
          </w:p>
          <w:p w:rsidR="00EC13EE" w:rsidRPr="003D5485" w:rsidRDefault="00EC13EE" w:rsidP="0029363E">
            <w:pPr>
              <w:rPr>
                <w:rFonts w:ascii="Arial" w:hAnsi="Arial" w:cs="Arial"/>
              </w:rPr>
            </w:pPr>
          </w:p>
          <w:p w:rsidR="00D02CB6" w:rsidRPr="003D5485" w:rsidRDefault="0009618E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(</w:t>
            </w:r>
            <w:r w:rsidR="005748B5" w:rsidRPr="003D5485">
              <w:rPr>
                <w:rFonts w:ascii="Arial" w:hAnsi="Arial" w:cs="Arial"/>
              </w:rPr>
              <w:t>These are the same dates used on the EPA Web action.</w:t>
            </w:r>
            <w:r w:rsidRPr="003D5485">
              <w:rPr>
                <w:rFonts w:ascii="Arial" w:hAnsi="Arial" w:cs="Arial"/>
              </w:rPr>
              <w:t>)</w:t>
            </w:r>
          </w:p>
        </w:tc>
      </w:tr>
      <w:tr w:rsidR="00D02CB6" w:rsidRPr="003D5485" w:rsidTr="003D5485">
        <w:trPr>
          <w:trHeight w:hRule="exact" w:val="433"/>
        </w:trPr>
        <w:tc>
          <w:tcPr>
            <w:tcW w:w="4500" w:type="dxa"/>
            <w:gridSpan w:val="3"/>
            <w:vAlign w:val="center"/>
          </w:tcPr>
          <w:p w:rsidR="00D02CB6" w:rsidRPr="003D5485" w:rsidRDefault="00D02CB6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Type of Leave Assignment</w:t>
            </w:r>
          </w:p>
        </w:tc>
        <w:tc>
          <w:tcPr>
            <w:tcW w:w="5940" w:type="dxa"/>
            <w:vAlign w:val="center"/>
          </w:tcPr>
          <w:p w:rsidR="00D02CB6" w:rsidRPr="003D5485" w:rsidRDefault="00D02CB6" w:rsidP="0029363E">
            <w:pPr>
              <w:rPr>
                <w:rFonts w:ascii="Arial" w:hAnsi="Arial" w:cs="Arial"/>
                <w:b/>
              </w:rPr>
            </w:pPr>
          </w:p>
        </w:tc>
      </w:tr>
      <w:tr w:rsidR="00D02CB6" w:rsidRPr="003D5485" w:rsidTr="003D5485">
        <w:trPr>
          <w:trHeight w:hRule="exact" w:val="1090"/>
        </w:trPr>
        <w:tc>
          <w:tcPr>
            <w:tcW w:w="1620" w:type="dxa"/>
            <w:vMerge w:val="restart"/>
          </w:tcPr>
          <w:p w:rsidR="00D02CB6" w:rsidRPr="003D5485" w:rsidRDefault="00D02CB6" w:rsidP="002936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D02CB6" w:rsidRPr="003D5485" w:rsidRDefault="00D02CB6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 xml:space="preserve">Research and Study </w:t>
            </w:r>
            <w:r w:rsidR="001E339A" w:rsidRPr="003D5485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5940" w:type="dxa"/>
          </w:tcPr>
          <w:p w:rsidR="00D02CB6" w:rsidRPr="003D5485" w:rsidRDefault="00D02CB6" w:rsidP="00034A8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 xml:space="preserve">Semester </w:t>
            </w:r>
            <w:r w:rsidR="00034A8E">
              <w:rPr>
                <w:rFonts w:ascii="Arial" w:hAnsi="Arial" w:cs="Arial"/>
              </w:rPr>
              <w:t>assignment</w:t>
            </w:r>
            <w:r w:rsidRPr="003D5485">
              <w:rPr>
                <w:rFonts w:ascii="Arial" w:hAnsi="Arial" w:cs="Arial"/>
              </w:rPr>
              <w:t xml:space="preserve"> for research and scholarly pursuits to support faculty development.</w:t>
            </w:r>
            <w:r w:rsidR="00B156F2" w:rsidRPr="003D5485">
              <w:rPr>
                <w:rFonts w:ascii="Arial" w:hAnsi="Arial" w:cs="Arial"/>
              </w:rPr>
              <w:t xml:space="preserve">  Allocations of </w:t>
            </w:r>
            <w:r w:rsidR="00954284" w:rsidRPr="003D5485">
              <w:rPr>
                <w:rFonts w:ascii="Arial" w:hAnsi="Arial" w:cs="Arial"/>
              </w:rPr>
              <w:t xml:space="preserve">one </w:t>
            </w:r>
            <w:r w:rsidR="00B156F2" w:rsidRPr="003D5485">
              <w:rPr>
                <w:rFonts w:ascii="Arial" w:hAnsi="Arial" w:cs="Arial"/>
              </w:rPr>
              <w:t xml:space="preserve">semester for every </w:t>
            </w:r>
            <w:r w:rsidR="00954284" w:rsidRPr="003D5485">
              <w:rPr>
                <w:rFonts w:ascii="Arial" w:hAnsi="Arial" w:cs="Arial"/>
              </w:rPr>
              <w:t>seven</w:t>
            </w:r>
            <w:r w:rsidR="00B156F2" w:rsidRPr="003D5485">
              <w:rPr>
                <w:rFonts w:ascii="Arial" w:hAnsi="Arial" w:cs="Arial"/>
              </w:rPr>
              <w:t xml:space="preserve"> faculty may be made through the </w:t>
            </w:r>
            <w:r w:rsidR="00954284" w:rsidRPr="003D5485">
              <w:rPr>
                <w:rFonts w:ascii="Arial" w:hAnsi="Arial" w:cs="Arial"/>
              </w:rPr>
              <w:t>appropriate d</w:t>
            </w:r>
            <w:r w:rsidR="00B156F2" w:rsidRPr="003D5485">
              <w:rPr>
                <w:rFonts w:ascii="Arial" w:hAnsi="Arial" w:cs="Arial"/>
              </w:rPr>
              <w:t xml:space="preserve">ean’s </w:t>
            </w:r>
            <w:r w:rsidR="00954284" w:rsidRPr="003D5485">
              <w:rPr>
                <w:rFonts w:ascii="Arial" w:hAnsi="Arial" w:cs="Arial"/>
              </w:rPr>
              <w:t>o</w:t>
            </w:r>
            <w:r w:rsidR="00B156F2" w:rsidRPr="003D5485">
              <w:rPr>
                <w:rFonts w:ascii="Arial" w:hAnsi="Arial" w:cs="Arial"/>
              </w:rPr>
              <w:t>ffice</w:t>
            </w:r>
            <w:r w:rsidR="00954284" w:rsidRPr="003D5485">
              <w:rPr>
                <w:rFonts w:ascii="Arial" w:hAnsi="Arial" w:cs="Arial"/>
              </w:rPr>
              <w:t>s</w:t>
            </w:r>
            <w:r w:rsidR="00B156F2" w:rsidRPr="003D5485">
              <w:rPr>
                <w:rFonts w:ascii="Arial" w:hAnsi="Arial" w:cs="Arial"/>
              </w:rPr>
              <w:t>.</w:t>
            </w:r>
          </w:p>
        </w:tc>
      </w:tr>
      <w:tr w:rsidR="00D02CB6" w:rsidRPr="003D5485" w:rsidTr="003D5485">
        <w:trPr>
          <w:trHeight w:hRule="exact" w:val="622"/>
        </w:trPr>
        <w:tc>
          <w:tcPr>
            <w:tcW w:w="1620" w:type="dxa"/>
            <w:vMerge/>
          </w:tcPr>
          <w:p w:rsidR="00D02CB6" w:rsidRPr="003D5485" w:rsidRDefault="00D02CB6" w:rsidP="002936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D02CB6" w:rsidRPr="003D5485" w:rsidRDefault="00D02CB6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Internal Competitive Leave</w:t>
            </w:r>
          </w:p>
        </w:tc>
        <w:tc>
          <w:tcPr>
            <w:tcW w:w="5940" w:type="dxa"/>
          </w:tcPr>
          <w:p w:rsidR="00D02CB6" w:rsidRPr="003D5485" w:rsidRDefault="00D02CB6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 xml:space="preserve">Leaves funded from UNC-Chapel Hill funds, i.e., Kenan, Pogue, Reynolds, </w:t>
            </w:r>
            <w:proofErr w:type="gramStart"/>
            <w:r w:rsidRPr="003D5485">
              <w:rPr>
                <w:rFonts w:ascii="Arial" w:hAnsi="Arial" w:cs="Arial"/>
              </w:rPr>
              <w:t>Institute</w:t>
            </w:r>
            <w:proofErr w:type="gramEnd"/>
            <w:r w:rsidRPr="003D5485">
              <w:rPr>
                <w:rFonts w:ascii="Arial" w:hAnsi="Arial" w:cs="Arial"/>
              </w:rPr>
              <w:t xml:space="preserve"> for Arts &amp; Humanities.</w:t>
            </w:r>
          </w:p>
        </w:tc>
      </w:tr>
      <w:tr w:rsidR="00D02CB6" w:rsidRPr="003D5485" w:rsidTr="003D5485">
        <w:trPr>
          <w:trHeight w:hRule="exact" w:val="982"/>
        </w:trPr>
        <w:tc>
          <w:tcPr>
            <w:tcW w:w="1620" w:type="dxa"/>
            <w:vMerge/>
          </w:tcPr>
          <w:p w:rsidR="00D02CB6" w:rsidRPr="003D5485" w:rsidRDefault="00D02CB6" w:rsidP="002936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D02CB6" w:rsidRPr="003D5485" w:rsidRDefault="00D02CB6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External Competitive Leave</w:t>
            </w:r>
          </w:p>
        </w:tc>
        <w:tc>
          <w:tcPr>
            <w:tcW w:w="5940" w:type="dxa"/>
          </w:tcPr>
          <w:p w:rsidR="00D02CB6" w:rsidRPr="003D5485" w:rsidRDefault="00D02CB6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Leaves funded from outside sources, i.e., Guggenheim, Fulbright, or other nationally and internationally competitive awards.</w:t>
            </w:r>
            <w:r w:rsidR="00D1513D" w:rsidRPr="003D5485">
              <w:rPr>
                <w:rFonts w:ascii="Arial" w:hAnsi="Arial" w:cs="Arial"/>
              </w:rPr>
              <w:t xml:space="preserve">  Any salary top-up requires prior approval of appropriate dean’s office.</w:t>
            </w:r>
          </w:p>
        </w:tc>
      </w:tr>
      <w:tr w:rsidR="00954284" w:rsidRPr="003D5485" w:rsidTr="003D5485">
        <w:trPr>
          <w:trHeight w:hRule="exact" w:val="1000"/>
        </w:trPr>
        <w:tc>
          <w:tcPr>
            <w:tcW w:w="1620" w:type="dxa"/>
            <w:vMerge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 xml:space="preserve">Leave without Pay </w:t>
            </w:r>
            <w:r w:rsidRPr="003D5485">
              <w:rPr>
                <w:rFonts w:ascii="Arial" w:hAnsi="Arial" w:cs="Arial"/>
                <w:b/>
                <w:i/>
              </w:rPr>
              <w:t>(Professional)</w:t>
            </w:r>
          </w:p>
        </w:tc>
        <w:tc>
          <w:tcPr>
            <w:tcW w:w="5940" w:type="dxa"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Leave for research and scholarly pursuits at no pay.  This is the applicable type if the employee plans to work at another institution.</w:t>
            </w:r>
            <w:r w:rsidR="00D1513D" w:rsidRPr="003D5485">
              <w:rPr>
                <w:rFonts w:ascii="Arial" w:hAnsi="Arial" w:cs="Arial"/>
              </w:rPr>
              <w:t xml:space="preserve">  Continuation of benefits must be pre-arranged with the Benefits Office.</w:t>
            </w:r>
          </w:p>
        </w:tc>
      </w:tr>
      <w:tr w:rsidR="00954284" w:rsidRPr="003D5485" w:rsidTr="003D5485">
        <w:trPr>
          <w:trHeight w:hRule="exact" w:val="667"/>
        </w:trPr>
        <w:tc>
          <w:tcPr>
            <w:tcW w:w="1620" w:type="dxa"/>
            <w:vMerge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954284" w:rsidRPr="003D5485" w:rsidRDefault="00954284" w:rsidP="00FA0739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 xml:space="preserve">Leave without Pay </w:t>
            </w:r>
            <w:r w:rsidRPr="003D5485">
              <w:rPr>
                <w:rFonts w:ascii="Arial" w:hAnsi="Arial" w:cs="Arial"/>
                <w:b/>
                <w:i/>
              </w:rPr>
              <w:t>(Personal)</w:t>
            </w:r>
          </w:p>
        </w:tc>
        <w:tc>
          <w:tcPr>
            <w:tcW w:w="5940" w:type="dxa"/>
          </w:tcPr>
          <w:p w:rsidR="00954284" w:rsidRPr="003D5485" w:rsidRDefault="00954284" w:rsidP="00FA0739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Leave granted when other funded leaves are not applicable or earned vacation leave is exhausted.</w:t>
            </w:r>
            <w:r w:rsidR="00D1513D" w:rsidRPr="003D5485">
              <w:rPr>
                <w:rFonts w:ascii="Arial" w:hAnsi="Arial" w:cs="Arial"/>
              </w:rPr>
              <w:t xml:space="preserve">  Benefits not provided.</w:t>
            </w:r>
          </w:p>
        </w:tc>
      </w:tr>
      <w:tr w:rsidR="00954284" w:rsidRPr="003D5485" w:rsidTr="003D5485">
        <w:trPr>
          <w:trHeight w:hRule="exact" w:val="523"/>
        </w:trPr>
        <w:tc>
          <w:tcPr>
            <w:tcW w:w="1620" w:type="dxa"/>
            <w:vMerge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5940" w:type="dxa"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Leave that does not fit any of the other categories.  Explain.</w:t>
            </w:r>
          </w:p>
        </w:tc>
      </w:tr>
      <w:tr w:rsidR="00954284" w:rsidRPr="003D5485" w:rsidTr="003D5485">
        <w:trPr>
          <w:trHeight w:hRule="exact" w:val="523"/>
        </w:trPr>
        <w:tc>
          <w:tcPr>
            <w:tcW w:w="321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Leave Location</w:t>
            </w:r>
          </w:p>
        </w:tc>
        <w:tc>
          <w:tcPr>
            <w:tcW w:w="723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City, State or Country: Where does the faculty member intend to spend most of their time while on leave?</w:t>
            </w:r>
          </w:p>
        </w:tc>
      </w:tr>
      <w:tr w:rsidR="00954284" w:rsidRPr="003D5485" w:rsidTr="003D5485">
        <w:trPr>
          <w:trHeight w:hRule="exact" w:val="622"/>
        </w:trPr>
        <w:tc>
          <w:tcPr>
            <w:tcW w:w="321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723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Brief description: Include one to two sentences on what the faculty member will do while on leave.</w:t>
            </w:r>
          </w:p>
        </w:tc>
      </w:tr>
      <w:tr w:rsidR="00954284" w:rsidRPr="003D5485" w:rsidTr="003D5485">
        <w:trPr>
          <w:trHeight w:hRule="exact" w:val="712"/>
        </w:trPr>
        <w:tc>
          <w:tcPr>
            <w:tcW w:w="321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Total Actual Salary (while on leave)</w:t>
            </w:r>
          </w:p>
        </w:tc>
        <w:tc>
          <w:tcPr>
            <w:tcW w:w="723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Amount while on leave.  This is the actual salary while employee is on leave.</w:t>
            </w:r>
          </w:p>
        </w:tc>
      </w:tr>
      <w:tr w:rsidR="00954284" w:rsidRPr="003D5485" w:rsidTr="003D5485">
        <w:trPr>
          <w:trHeight w:hRule="exact" w:val="550"/>
        </w:trPr>
        <w:tc>
          <w:tcPr>
            <w:tcW w:w="321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Salary From State Funds</w:t>
            </w:r>
          </w:p>
        </w:tc>
        <w:tc>
          <w:tcPr>
            <w:tcW w:w="723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Amount while on leave.  Break down the base salary while on leave into the funding sources.</w:t>
            </w:r>
          </w:p>
        </w:tc>
      </w:tr>
      <w:tr w:rsidR="00954284" w:rsidRPr="003D5485" w:rsidTr="003D5485">
        <w:trPr>
          <w:trHeight w:hRule="exact" w:val="622"/>
        </w:trPr>
        <w:tc>
          <w:tcPr>
            <w:tcW w:w="321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Salary From Non-State Funds</w:t>
            </w:r>
          </w:p>
        </w:tc>
        <w:tc>
          <w:tcPr>
            <w:tcW w:w="723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Amount while on leave.  Break down the base salary while on leave into the funding sources.</w:t>
            </w:r>
          </w:p>
        </w:tc>
      </w:tr>
      <w:tr w:rsidR="00954284" w:rsidRPr="003D5485" w:rsidTr="003D5485">
        <w:trPr>
          <w:trHeight w:hRule="exact" w:val="550"/>
        </w:trPr>
        <w:tc>
          <w:tcPr>
            <w:tcW w:w="321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Salary From Non-University Funds</w:t>
            </w:r>
          </w:p>
        </w:tc>
        <w:tc>
          <w:tcPr>
            <w:tcW w:w="723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Amount paid to employee directly (not through UNC Payroll) from outside agency or institution.</w:t>
            </w:r>
          </w:p>
        </w:tc>
      </w:tr>
      <w:tr w:rsidR="000B5791" w:rsidRPr="003D5485" w:rsidTr="003D5485">
        <w:trPr>
          <w:trHeight w:hRule="exact" w:val="712"/>
        </w:trPr>
        <w:tc>
          <w:tcPr>
            <w:tcW w:w="3210" w:type="dxa"/>
            <w:gridSpan w:val="2"/>
          </w:tcPr>
          <w:p w:rsidR="000B5791" w:rsidRPr="003D5485" w:rsidRDefault="000B5791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Other Compensation, Allowances or Benefits</w:t>
            </w:r>
          </w:p>
        </w:tc>
        <w:tc>
          <w:tcPr>
            <w:tcW w:w="7230" w:type="dxa"/>
            <w:gridSpan w:val="2"/>
          </w:tcPr>
          <w:p w:rsidR="000B5791" w:rsidRPr="003D5485" w:rsidRDefault="000B5791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Travel allowances, housing allowances.</w:t>
            </w:r>
          </w:p>
        </w:tc>
      </w:tr>
      <w:tr w:rsidR="00954284" w:rsidRPr="003D5485" w:rsidTr="003D5485">
        <w:trPr>
          <w:trHeight w:hRule="exact" w:val="712"/>
        </w:trPr>
        <w:tc>
          <w:tcPr>
            <w:tcW w:w="321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Dates of Most Recent Leave</w:t>
            </w:r>
          </w:p>
          <w:p w:rsidR="00954284" w:rsidRPr="003D5485" w:rsidRDefault="00954284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(if any)</w:t>
            </w:r>
          </w:p>
        </w:tc>
        <w:tc>
          <w:tcPr>
            <w:tcW w:w="723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 xml:space="preserve">Provide payroll dates from last </w:t>
            </w:r>
            <w:r w:rsidR="001E339A" w:rsidRPr="003D5485">
              <w:rPr>
                <w:rFonts w:ascii="Arial" w:hAnsi="Arial" w:cs="Arial"/>
              </w:rPr>
              <w:t xml:space="preserve">Faculty </w:t>
            </w:r>
            <w:r w:rsidRPr="003D5485">
              <w:rPr>
                <w:rFonts w:ascii="Arial" w:hAnsi="Arial" w:cs="Arial"/>
              </w:rPr>
              <w:t>Leave Notification, leave type and name (if applicable)</w:t>
            </w:r>
            <w:r w:rsidR="001E339A" w:rsidRPr="003D5485">
              <w:rPr>
                <w:rFonts w:ascii="Arial" w:hAnsi="Arial" w:cs="Arial"/>
              </w:rPr>
              <w:t>.</w:t>
            </w:r>
          </w:p>
        </w:tc>
      </w:tr>
      <w:tr w:rsidR="00954284" w:rsidRPr="003D5485" w:rsidTr="003D5485">
        <w:trPr>
          <w:trHeight w:hRule="exact" w:val="568"/>
        </w:trPr>
        <w:tc>
          <w:tcPr>
            <w:tcW w:w="321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  <w:b/>
              </w:rPr>
            </w:pPr>
            <w:r w:rsidRPr="003D5485">
              <w:rPr>
                <w:rFonts w:ascii="Arial" w:hAnsi="Arial" w:cs="Arial"/>
                <w:b/>
              </w:rPr>
              <w:t>Employee Signature</w:t>
            </w:r>
          </w:p>
        </w:tc>
        <w:tc>
          <w:tcPr>
            <w:tcW w:w="7230" w:type="dxa"/>
            <w:gridSpan w:val="2"/>
          </w:tcPr>
          <w:p w:rsidR="00954284" w:rsidRPr="003D5485" w:rsidRDefault="00954284" w:rsidP="0029363E">
            <w:pPr>
              <w:rPr>
                <w:rFonts w:ascii="Arial" w:hAnsi="Arial" w:cs="Arial"/>
              </w:rPr>
            </w:pPr>
            <w:r w:rsidRPr="003D5485">
              <w:rPr>
                <w:rFonts w:ascii="Arial" w:hAnsi="Arial" w:cs="Arial"/>
              </w:rPr>
              <w:t>Employee must agree to return after select competitive leaves are taken.</w:t>
            </w:r>
          </w:p>
        </w:tc>
      </w:tr>
    </w:tbl>
    <w:p w:rsidR="00092873" w:rsidRDefault="00092873">
      <w:pPr>
        <w:tabs>
          <w:tab w:val="left" w:pos="1440"/>
          <w:tab w:val="left" w:pos="3960"/>
          <w:tab w:val="left" w:pos="6840"/>
        </w:tabs>
        <w:rPr>
          <w:sz w:val="2"/>
        </w:rPr>
      </w:pPr>
    </w:p>
    <w:sectPr w:rsidR="00092873" w:rsidSect="00954284">
      <w:pgSz w:w="12240" w:h="15840" w:code="1"/>
      <w:pgMar w:top="720" w:right="1440" w:bottom="274" w:left="1440" w:header="720" w:footer="44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5A" w:rsidRDefault="00EE795A">
      <w:r>
        <w:separator/>
      </w:r>
    </w:p>
  </w:endnote>
  <w:endnote w:type="continuationSeparator" w:id="0">
    <w:p w:rsidR="00EE795A" w:rsidRDefault="00EE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1F" w:rsidRDefault="008E051F" w:rsidP="005D436E">
    <w:pPr>
      <w:pStyle w:val="Footer"/>
      <w:ind w:left="-540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 xml:space="preserve">Rev. </w:t>
    </w:r>
    <w:r w:rsidR="00CE24F5">
      <w:rPr>
        <w:rFonts w:ascii="Arial" w:hAnsi="Arial"/>
        <w:i/>
        <w:color w:val="808080"/>
        <w:sz w:val="16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5A" w:rsidRDefault="00EE795A">
      <w:r>
        <w:separator/>
      </w:r>
    </w:p>
  </w:footnote>
  <w:footnote w:type="continuationSeparator" w:id="0">
    <w:p w:rsidR="00EE795A" w:rsidRDefault="00EE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7C"/>
    <w:rsid w:val="00007C42"/>
    <w:rsid w:val="00034A8E"/>
    <w:rsid w:val="00035F86"/>
    <w:rsid w:val="00044A1D"/>
    <w:rsid w:val="00092873"/>
    <w:rsid w:val="0009618E"/>
    <w:rsid w:val="000B5791"/>
    <w:rsid w:val="000D246D"/>
    <w:rsid w:val="000F4FB2"/>
    <w:rsid w:val="00123890"/>
    <w:rsid w:val="00136F97"/>
    <w:rsid w:val="0014039D"/>
    <w:rsid w:val="0014055F"/>
    <w:rsid w:val="00143C8B"/>
    <w:rsid w:val="00194736"/>
    <w:rsid w:val="001A2A62"/>
    <w:rsid w:val="001E339A"/>
    <w:rsid w:val="00201DD7"/>
    <w:rsid w:val="00203F2A"/>
    <w:rsid w:val="00230374"/>
    <w:rsid w:val="00240624"/>
    <w:rsid w:val="00250DE3"/>
    <w:rsid w:val="0029363E"/>
    <w:rsid w:val="002D018C"/>
    <w:rsid w:val="002E1861"/>
    <w:rsid w:val="002E3E30"/>
    <w:rsid w:val="002E5B18"/>
    <w:rsid w:val="002E72BD"/>
    <w:rsid w:val="0030622F"/>
    <w:rsid w:val="003137D8"/>
    <w:rsid w:val="00330888"/>
    <w:rsid w:val="003A7C4B"/>
    <w:rsid w:val="003D5485"/>
    <w:rsid w:val="00401BE8"/>
    <w:rsid w:val="004372F9"/>
    <w:rsid w:val="00456EC5"/>
    <w:rsid w:val="00473634"/>
    <w:rsid w:val="004E6FF0"/>
    <w:rsid w:val="004F7B4E"/>
    <w:rsid w:val="00502F11"/>
    <w:rsid w:val="0051777C"/>
    <w:rsid w:val="00523A1C"/>
    <w:rsid w:val="0054510D"/>
    <w:rsid w:val="005464BC"/>
    <w:rsid w:val="00566971"/>
    <w:rsid w:val="00567F9F"/>
    <w:rsid w:val="005748B5"/>
    <w:rsid w:val="00591F33"/>
    <w:rsid w:val="005B246A"/>
    <w:rsid w:val="005B520E"/>
    <w:rsid w:val="005C0DEE"/>
    <w:rsid w:val="005C1539"/>
    <w:rsid w:val="005D06B0"/>
    <w:rsid w:val="005D1295"/>
    <w:rsid w:val="005D436E"/>
    <w:rsid w:val="005D66CD"/>
    <w:rsid w:val="005F7611"/>
    <w:rsid w:val="00605BCD"/>
    <w:rsid w:val="00663448"/>
    <w:rsid w:val="00663B1F"/>
    <w:rsid w:val="006B0B48"/>
    <w:rsid w:val="006B3C72"/>
    <w:rsid w:val="006B62CB"/>
    <w:rsid w:val="006C63A6"/>
    <w:rsid w:val="006D16BE"/>
    <w:rsid w:val="00704DBF"/>
    <w:rsid w:val="00720097"/>
    <w:rsid w:val="00782400"/>
    <w:rsid w:val="00782AF0"/>
    <w:rsid w:val="00790B21"/>
    <w:rsid w:val="00792AB8"/>
    <w:rsid w:val="00792BCC"/>
    <w:rsid w:val="0079446C"/>
    <w:rsid w:val="007A3546"/>
    <w:rsid w:val="007B5922"/>
    <w:rsid w:val="007C7496"/>
    <w:rsid w:val="007E237E"/>
    <w:rsid w:val="00820B68"/>
    <w:rsid w:val="008233CD"/>
    <w:rsid w:val="00835C55"/>
    <w:rsid w:val="00864A2E"/>
    <w:rsid w:val="008669A8"/>
    <w:rsid w:val="00882C85"/>
    <w:rsid w:val="00882FDC"/>
    <w:rsid w:val="008878BD"/>
    <w:rsid w:val="008A3C1B"/>
    <w:rsid w:val="008B28FB"/>
    <w:rsid w:val="008E051F"/>
    <w:rsid w:val="00941337"/>
    <w:rsid w:val="00951884"/>
    <w:rsid w:val="00954284"/>
    <w:rsid w:val="0095691F"/>
    <w:rsid w:val="00970F8D"/>
    <w:rsid w:val="00982B52"/>
    <w:rsid w:val="00990A26"/>
    <w:rsid w:val="009A1BCD"/>
    <w:rsid w:val="009C208D"/>
    <w:rsid w:val="009C336E"/>
    <w:rsid w:val="009D3D62"/>
    <w:rsid w:val="009D435D"/>
    <w:rsid w:val="009F1DE3"/>
    <w:rsid w:val="00A10667"/>
    <w:rsid w:val="00A62582"/>
    <w:rsid w:val="00AA302A"/>
    <w:rsid w:val="00AB0177"/>
    <w:rsid w:val="00AC042A"/>
    <w:rsid w:val="00AD56AA"/>
    <w:rsid w:val="00B156F2"/>
    <w:rsid w:val="00B2246E"/>
    <w:rsid w:val="00B23579"/>
    <w:rsid w:val="00B26051"/>
    <w:rsid w:val="00BA5B48"/>
    <w:rsid w:val="00BA65F7"/>
    <w:rsid w:val="00BD74AE"/>
    <w:rsid w:val="00BF1E29"/>
    <w:rsid w:val="00BF33BC"/>
    <w:rsid w:val="00C320E5"/>
    <w:rsid w:val="00C47C6B"/>
    <w:rsid w:val="00CA10AD"/>
    <w:rsid w:val="00CA7425"/>
    <w:rsid w:val="00CB06C6"/>
    <w:rsid w:val="00CC2E4B"/>
    <w:rsid w:val="00CE10D4"/>
    <w:rsid w:val="00CE24F5"/>
    <w:rsid w:val="00D00573"/>
    <w:rsid w:val="00D02CB6"/>
    <w:rsid w:val="00D1513D"/>
    <w:rsid w:val="00D87863"/>
    <w:rsid w:val="00D92585"/>
    <w:rsid w:val="00DA1A26"/>
    <w:rsid w:val="00DB5DE8"/>
    <w:rsid w:val="00DC2AAD"/>
    <w:rsid w:val="00DE615D"/>
    <w:rsid w:val="00DF2631"/>
    <w:rsid w:val="00E04612"/>
    <w:rsid w:val="00E2135F"/>
    <w:rsid w:val="00E2434B"/>
    <w:rsid w:val="00EA2F95"/>
    <w:rsid w:val="00EA49BA"/>
    <w:rsid w:val="00EB1A20"/>
    <w:rsid w:val="00EB47BD"/>
    <w:rsid w:val="00EB4D25"/>
    <w:rsid w:val="00EC13EE"/>
    <w:rsid w:val="00EC7899"/>
    <w:rsid w:val="00ED1F29"/>
    <w:rsid w:val="00EE2CC4"/>
    <w:rsid w:val="00EE795A"/>
    <w:rsid w:val="00EF6397"/>
    <w:rsid w:val="00F17E5B"/>
    <w:rsid w:val="00F202DD"/>
    <w:rsid w:val="00F4410E"/>
    <w:rsid w:val="00F814D9"/>
    <w:rsid w:val="00F93575"/>
    <w:rsid w:val="00FA0739"/>
    <w:rsid w:val="00FB0814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  <w:tab w:val="left" w:pos="3960"/>
        <w:tab w:val="left" w:pos="6840"/>
      </w:tabs>
    </w:pPr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1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  <w:tab w:val="left" w:pos="3960"/>
        <w:tab w:val="left" w:pos="6840"/>
      </w:tabs>
    </w:pPr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1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Jan\Leave%20Assignment%20Notification%20Form%20Revised%20with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Leave Assignment Notification Form Revised with Instructions</Template>
  <TotalTime>1</TotalTime>
  <Pages>2</Pages>
  <Words>651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</vt:lpstr>
    </vt:vector>
  </TitlesOfParts>
  <Company>HR-UNC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</dc:title>
  <dc:creator>UNC</dc:creator>
  <cp:lastModifiedBy>Susan Walters</cp:lastModifiedBy>
  <cp:revision>2</cp:revision>
  <cp:lastPrinted>2013-08-30T14:06:00Z</cp:lastPrinted>
  <dcterms:created xsi:type="dcterms:W3CDTF">2013-08-30T14:22:00Z</dcterms:created>
  <dcterms:modified xsi:type="dcterms:W3CDTF">2013-08-30T14:22:00Z</dcterms:modified>
</cp:coreProperties>
</file>